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27C3" w:rsidRPr="00F747AB" w:rsidRDefault="001227C3" w:rsidP="002371D5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right"/>
        <w:rPr>
          <w:rFonts w:asciiTheme="minorHAnsi" w:hAnsiTheme="minorHAnsi" w:cs="Times New Roman"/>
          <w:b w:val="0"/>
          <w:color w:val="auto"/>
          <w:sz w:val="22"/>
          <w:szCs w:val="22"/>
        </w:rPr>
      </w:pPr>
    </w:p>
    <w:p w:rsidR="002371D5" w:rsidRPr="00E54DC7" w:rsidRDefault="002371D5" w:rsidP="002371D5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right"/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</w:pPr>
      <w:r w:rsidRPr="00E54DC7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Załącznik nr </w:t>
      </w:r>
      <w:r w:rsidR="00401B6F" w:rsidRPr="00E54DC7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1 </w:t>
      </w:r>
      <w:r w:rsidR="0075535F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Część </w:t>
      </w:r>
      <w:r w:rsidR="00E90246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>2</w:t>
      </w:r>
      <w:r w:rsidR="0075535F">
        <w:rPr>
          <w:rFonts w:asciiTheme="minorHAnsi" w:hAnsiTheme="minorHAnsi" w:cs="Times New Roman"/>
          <w:b w:val="0"/>
          <w:i/>
          <w:color w:val="auto"/>
          <w:sz w:val="20"/>
          <w:szCs w:val="20"/>
        </w:rPr>
        <w:t xml:space="preserve"> </w:t>
      </w:r>
      <w:r w:rsidR="00471429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 xml:space="preserve">do Zapytania ofertowego </w:t>
      </w:r>
      <w:r w:rsidR="00E42D69" w:rsidRPr="00E54DC7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nr 0</w:t>
      </w:r>
      <w:r w:rsidR="00D2626C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2</w:t>
      </w:r>
      <w:r w:rsidR="00E42D69" w:rsidRPr="00E54DC7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/</w:t>
      </w:r>
      <w:r w:rsidR="009B01B6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P/</w:t>
      </w:r>
      <w:r w:rsidR="00E42D69" w:rsidRPr="00E54DC7">
        <w:rPr>
          <w:rFonts w:asciiTheme="minorHAnsi" w:eastAsia="Andale Sans UI" w:hAnsiTheme="minorHAnsi" w:cs="Times New Roman"/>
          <w:b w:val="0"/>
          <w:bCs w:val="0"/>
          <w:i/>
          <w:color w:val="auto"/>
          <w:sz w:val="20"/>
          <w:szCs w:val="20"/>
        </w:rPr>
        <w:t>2020</w:t>
      </w:r>
    </w:p>
    <w:p w:rsidR="002371D5" w:rsidRPr="00F747AB" w:rsidRDefault="002371D5" w:rsidP="002371D5">
      <w:pPr>
        <w:rPr>
          <w:rFonts w:asciiTheme="minorHAnsi" w:eastAsia="Times New Roman" w:hAnsiTheme="minorHAnsi"/>
          <w:i/>
          <w:sz w:val="22"/>
          <w:szCs w:val="22"/>
        </w:rPr>
      </w:pPr>
      <w:r w:rsidRPr="00F747AB">
        <w:rPr>
          <w:rFonts w:asciiTheme="minorHAnsi" w:eastAsia="Times New Roman" w:hAnsiTheme="minorHAnsi"/>
          <w:i/>
          <w:sz w:val="22"/>
          <w:szCs w:val="22"/>
        </w:rPr>
        <w:t xml:space="preserve">(pieczęć firmy)   </w:t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  <w:r w:rsidRPr="00F747AB">
        <w:rPr>
          <w:rFonts w:asciiTheme="minorHAnsi" w:eastAsia="Times New Roman" w:hAnsiTheme="minorHAnsi"/>
          <w:i/>
          <w:sz w:val="22"/>
          <w:szCs w:val="22"/>
        </w:rPr>
        <w:tab/>
      </w:r>
    </w:p>
    <w:p w:rsidR="00381BFC" w:rsidRDefault="00381BFC" w:rsidP="002371D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2371D5" w:rsidRPr="00F747AB">
        <w:rPr>
          <w:rFonts w:asciiTheme="minorHAnsi" w:hAnsiTheme="minorHAnsi"/>
          <w:sz w:val="22"/>
          <w:szCs w:val="22"/>
        </w:rPr>
        <w:t>……………</w:t>
      </w:r>
      <w:r>
        <w:rPr>
          <w:rFonts w:asciiTheme="minorHAnsi" w:hAnsiTheme="minorHAnsi"/>
          <w:sz w:val="22"/>
          <w:szCs w:val="22"/>
        </w:rPr>
        <w:t>.........</w:t>
      </w:r>
      <w:r w:rsidR="002371D5" w:rsidRPr="00F747AB">
        <w:rPr>
          <w:rFonts w:asciiTheme="minorHAnsi" w:hAnsiTheme="minorHAnsi"/>
          <w:sz w:val="22"/>
          <w:szCs w:val="22"/>
        </w:rPr>
        <w:t>…………</w:t>
      </w:r>
      <w:r>
        <w:rPr>
          <w:rFonts w:asciiTheme="minorHAnsi" w:hAnsiTheme="minorHAnsi"/>
          <w:sz w:val="22"/>
          <w:szCs w:val="22"/>
        </w:rPr>
        <w:t>..................</w:t>
      </w:r>
    </w:p>
    <w:p w:rsidR="002371D5" w:rsidRPr="00381BFC" w:rsidRDefault="00381BFC" w:rsidP="002371D5">
      <w:pPr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217CD" w:rsidRPr="009217CD">
        <w:rPr>
          <w:rFonts w:asciiTheme="minorHAnsi" w:hAnsiTheme="minorHAnsi"/>
          <w:i/>
          <w:sz w:val="20"/>
          <w:szCs w:val="20"/>
        </w:rPr>
        <w:t>m</w:t>
      </w:r>
      <w:r w:rsidRPr="00381BFC">
        <w:rPr>
          <w:rFonts w:asciiTheme="minorHAnsi" w:hAnsiTheme="minorHAnsi"/>
          <w:i/>
          <w:sz w:val="20"/>
          <w:szCs w:val="20"/>
        </w:rPr>
        <w:t>iejscowość, data</w:t>
      </w:r>
    </w:p>
    <w:p w:rsidR="002371D5" w:rsidRDefault="002371D5" w:rsidP="002371D5">
      <w:pPr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Nazwa i adres firmy:</w:t>
      </w:r>
    </w:p>
    <w:p w:rsidR="0073716A" w:rsidRDefault="0073716A" w:rsidP="002371D5">
      <w:pPr>
        <w:rPr>
          <w:rFonts w:asciiTheme="minorHAnsi" w:hAnsiTheme="minorHAnsi"/>
          <w:sz w:val="22"/>
          <w:szCs w:val="22"/>
        </w:rPr>
      </w:pPr>
    </w:p>
    <w:p w:rsidR="0073716A" w:rsidRDefault="0073716A" w:rsidP="002371D5">
      <w:pPr>
        <w:rPr>
          <w:rFonts w:asciiTheme="minorHAnsi" w:hAnsiTheme="minorHAnsi"/>
          <w:sz w:val="22"/>
          <w:szCs w:val="22"/>
        </w:rPr>
      </w:pPr>
    </w:p>
    <w:p w:rsidR="0073716A" w:rsidRPr="00F747AB" w:rsidRDefault="0073716A" w:rsidP="002371D5">
      <w:pPr>
        <w:rPr>
          <w:rFonts w:asciiTheme="minorHAnsi" w:hAnsiTheme="minorHAnsi"/>
          <w:sz w:val="22"/>
          <w:szCs w:val="22"/>
        </w:rPr>
      </w:pPr>
    </w:p>
    <w:p w:rsidR="002371D5" w:rsidRPr="00E54DC7" w:rsidRDefault="001F7989" w:rsidP="002371D5">
      <w:pPr>
        <w:pStyle w:val="Tekstpodstawowy"/>
        <w:spacing w:after="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Formularz ofertowy</w:t>
      </w:r>
    </w:p>
    <w:p w:rsidR="002371D5" w:rsidRPr="00F747AB" w:rsidRDefault="002371D5" w:rsidP="002371D5">
      <w:pPr>
        <w:pStyle w:val="Tekstpodstawowy"/>
        <w:spacing w:after="0"/>
        <w:rPr>
          <w:rFonts w:asciiTheme="minorHAnsi" w:hAnsiTheme="minorHAnsi"/>
          <w:b/>
          <w:bCs/>
          <w:sz w:val="22"/>
          <w:szCs w:val="22"/>
        </w:rPr>
      </w:pPr>
    </w:p>
    <w:p w:rsidR="00206309" w:rsidRPr="00C834E5" w:rsidRDefault="002371D5" w:rsidP="00206309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 xml:space="preserve">do zapytania ofertowego na: </w:t>
      </w:r>
      <w:r w:rsidR="00F27B47" w:rsidRPr="00F747AB">
        <w:rPr>
          <w:rFonts w:asciiTheme="minorHAnsi" w:hAnsiTheme="minorHAnsi"/>
          <w:sz w:val="22"/>
          <w:szCs w:val="22"/>
        </w:rPr>
        <w:t xml:space="preserve">Realizację zadania: </w:t>
      </w:r>
      <w:r w:rsidR="00EF73D7">
        <w:rPr>
          <w:rFonts w:asciiTheme="minorHAnsi" w:hAnsiTheme="minorHAnsi"/>
          <w:sz w:val="22"/>
          <w:szCs w:val="22"/>
        </w:rPr>
        <w:t>"</w:t>
      </w:r>
      <w:r w:rsidR="00206309" w:rsidRPr="00C834E5">
        <w:rPr>
          <w:rFonts w:asciiTheme="minorHAnsi" w:hAnsiTheme="minorHAnsi" w:cs="Arial"/>
          <w:sz w:val="22"/>
          <w:szCs w:val="22"/>
        </w:rPr>
        <w:t>Zajęcia prowadzące do rozwoju umiejętności uniwe</w:t>
      </w:r>
      <w:r w:rsidR="00EF73D7">
        <w:rPr>
          <w:rFonts w:asciiTheme="minorHAnsi" w:hAnsiTheme="minorHAnsi" w:cs="Arial"/>
          <w:sz w:val="22"/>
          <w:szCs w:val="22"/>
        </w:rPr>
        <w:t xml:space="preserve">rsalnych w ramach projektu pt.: </w:t>
      </w:r>
      <w:r w:rsidR="00206309" w:rsidRPr="00C834E5">
        <w:rPr>
          <w:rFonts w:asciiTheme="minorHAnsi" w:hAnsiTheme="minorHAnsi" w:cs="Arial"/>
          <w:sz w:val="22"/>
          <w:szCs w:val="22"/>
        </w:rPr>
        <w:t>Wykwalifikowany technik leśnik".</w:t>
      </w:r>
    </w:p>
    <w:p w:rsidR="002371D5" w:rsidRPr="00F747AB" w:rsidRDefault="002371D5" w:rsidP="00401B6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2371D5" w:rsidRPr="00F747AB" w:rsidRDefault="002371D5" w:rsidP="002371D5">
      <w:pPr>
        <w:pStyle w:val="Akapitzlis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Oferujemy wykonanie przedmiotowego zamówienia, zgodnie z wymogami opisu przedmiotu zamówienia na kwotę:</w:t>
      </w:r>
    </w:p>
    <w:p w:rsidR="00401B6F" w:rsidRPr="00F747AB" w:rsidRDefault="00401B6F" w:rsidP="00401B6F">
      <w:pPr>
        <w:jc w:val="both"/>
        <w:rPr>
          <w:rFonts w:asciiTheme="minorHAnsi" w:hAnsiTheme="minorHAnsi"/>
          <w:sz w:val="22"/>
          <w:szCs w:val="22"/>
        </w:rPr>
      </w:pPr>
    </w:p>
    <w:p w:rsidR="00401B6F" w:rsidRPr="00284F4B" w:rsidRDefault="00401B6F" w:rsidP="00F27B47">
      <w:pPr>
        <w:pStyle w:val="Akapitzlist"/>
        <w:widowControl/>
        <w:suppressAutoHyphens w:val="0"/>
        <w:spacing w:after="160" w:line="259" w:lineRule="auto"/>
        <w:ind w:left="32"/>
        <w:rPr>
          <w:rFonts w:asciiTheme="minorHAnsi" w:hAnsiTheme="minorHAnsi"/>
          <w:b/>
          <w:sz w:val="22"/>
          <w:szCs w:val="22"/>
        </w:rPr>
      </w:pPr>
      <w:r w:rsidRPr="00284F4B">
        <w:rPr>
          <w:rFonts w:asciiTheme="minorHAnsi" w:hAnsiTheme="minorHAnsi"/>
          <w:b/>
          <w:sz w:val="22"/>
          <w:szCs w:val="22"/>
        </w:rPr>
        <w:t>Część 1</w:t>
      </w:r>
      <w:r w:rsidR="00284F4B">
        <w:rPr>
          <w:rFonts w:asciiTheme="minorHAnsi" w:hAnsiTheme="minorHAnsi"/>
          <w:b/>
          <w:sz w:val="22"/>
          <w:szCs w:val="22"/>
        </w:rPr>
        <w:t>)</w:t>
      </w:r>
      <w:r w:rsidRPr="00284F4B">
        <w:rPr>
          <w:rFonts w:asciiTheme="minorHAnsi" w:hAnsiTheme="minorHAnsi"/>
          <w:b/>
          <w:sz w:val="22"/>
          <w:szCs w:val="22"/>
        </w:rPr>
        <w:t xml:space="preserve"> </w:t>
      </w:r>
      <w:r w:rsidR="00E14946">
        <w:rPr>
          <w:rFonts w:asciiTheme="minorHAnsi" w:hAnsiTheme="minorHAnsi"/>
          <w:b/>
          <w:sz w:val="22"/>
          <w:szCs w:val="22"/>
        </w:rPr>
        <w:t>Organizacja i p</w:t>
      </w:r>
      <w:r w:rsidR="00284F4B">
        <w:rPr>
          <w:rFonts w:asciiTheme="minorHAnsi" w:hAnsiTheme="minorHAnsi"/>
          <w:b/>
          <w:sz w:val="22"/>
          <w:szCs w:val="22"/>
        </w:rPr>
        <w:t>rzeprowadzenie w</w:t>
      </w:r>
      <w:r w:rsidR="00F27B47" w:rsidRPr="00284F4B">
        <w:rPr>
          <w:rFonts w:asciiTheme="minorHAnsi" w:hAnsiTheme="minorHAnsi"/>
          <w:b/>
          <w:sz w:val="22"/>
          <w:szCs w:val="22"/>
        </w:rPr>
        <w:t>arsztatów</w:t>
      </w:r>
      <w:r w:rsidR="008154E9" w:rsidRPr="00284F4B">
        <w:rPr>
          <w:rFonts w:asciiTheme="minorHAnsi" w:hAnsiTheme="minorHAnsi"/>
          <w:b/>
          <w:sz w:val="22"/>
          <w:szCs w:val="22"/>
        </w:rPr>
        <w:t xml:space="preserve"> </w:t>
      </w:r>
      <w:r w:rsidR="002A6625">
        <w:rPr>
          <w:rFonts w:asciiTheme="minorHAnsi" w:hAnsiTheme="minorHAnsi"/>
          <w:b/>
          <w:sz w:val="22"/>
          <w:szCs w:val="22"/>
        </w:rPr>
        <w:t>kreatywności i innowacyjności (przedsiębiorczości)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975"/>
        <w:gridCol w:w="1560"/>
        <w:gridCol w:w="1559"/>
        <w:gridCol w:w="1559"/>
        <w:gridCol w:w="1559"/>
      </w:tblGrid>
      <w:tr w:rsidR="00FD44B9" w:rsidRPr="00F747AB" w:rsidTr="006E6A27">
        <w:trPr>
          <w:trHeight w:val="12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6E6A27" w:rsidRDefault="00FD44B9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6E6A27" w:rsidRDefault="00FD44B9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6E6A27" w:rsidRDefault="00FD44B9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Wynagrodzenie trenera prowadzącego zajęcia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4C20BE" w:rsidRDefault="00FD44B9" w:rsidP="00C52FDB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4C20BE">
              <w:rPr>
                <w:rFonts w:asciiTheme="minorHAnsi" w:hAnsiTheme="minorHAnsi"/>
                <w:kern w:val="2"/>
                <w:sz w:val="22"/>
                <w:szCs w:val="22"/>
              </w:rPr>
              <w:t>Noclegi</w:t>
            </w:r>
          </w:p>
          <w:p w:rsidR="006E6A27" w:rsidRPr="006E6A27" w:rsidRDefault="006E6A27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(uczestnicy+</w:t>
            </w:r>
          </w:p>
          <w:p w:rsidR="006E6A27" w:rsidRPr="006E6A27" w:rsidRDefault="006E6A27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opiekunowie)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B9" w:rsidRPr="004C20BE" w:rsidRDefault="00FD44B9" w:rsidP="00C52FD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C20BE">
              <w:rPr>
                <w:rFonts w:asciiTheme="minorHAnsi" w:hAnsiTheme="minorHAnsi" w:cs="Arial"/>
                <w:sz w:val="22"/>
                <w:szCs w:val="22"/>
              </w:rPr>
              <w:t>Wyżywienie</w:t>
            </w:r>
          </w:p>
          <w:p w:rsidR="006E6A27" w:rsidRPr="006E6A27" w:rsidRDefault="006E6A27" w:rsidP="006E6A27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(uczestnicy+</w:t>
            </w:r>
          </w:p>
          <w:p w:rsidR="006E6A27" w:rsidRPr="006E6A27" w:rsidRDefault="006E6A27" w:rsidP="006E6A27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opiekunowie)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4C20BE" w:rsidRDefault="002D4694" w:rsidP="00C52FDB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4C20BE">
              <w:rPr>
                <w:rFonts w:asciiTheme="minorHAnsi" w:hAnsiTheme="minorHAnsi"/>
                <w:kern w:val="2"/>
                <w:sz w:val="22"/>
                <w:szCs w:val="22"/>
              </w:rPr>
              <w:t>Cena brutto oferty</w:t>
            </w:r>
          </w:p>
          <w:p w:rsidR="002D4694" w:rsidRPr="006E6A27" w:rsidRDefault="001D2FF7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(s</w:t>
            </w:r>
            <w:r w:rsidR="00D379F2" w:rsidRPr="006E6A27">
              <w:rPr>
                <w:rFonts w:asciiTheme="minorHAnsi" w:hAnsiTheme="minorHAnsi"/>
                <w:kern w:val="2"/>
                <w:sz w:val="20"/>
                <w:szCs w:val="20"/>
              </w:rPr>
              <w:t xml:space="preserve">uma kolumn </w:t>
            </w:r>
          </w:p>
          <w:p w:rsidR="00D379F2" w:rsidRPr="006E6A27" w:rsidRDefault="00D379F2" w:rsidP="00C52FDB">
            <w:pPr>
              <w:jc w:val="center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od 3 do 5</w:t>
            </w:r>
            <w:r w:rsidR="001D2FF7" w:rsidRPr="006E6A27">
              <w:rPr>
                <w:rFonts w:asciiTheme="minorHAnsi" w:hAnsiTheme="minorHAnsi"/>
                <w:kern w:val="2"/>
                <w:sz w:val="20"/>
                <w:szCs w:val="20"/>
              </w:rPr>
              <w:t>)</w:t>
            </w:r>
          </w:p>
        </w:tc>
      </w:tr>
      <w:tr w:rsidR="00FD44B9" w:rsidRPr="00F747AB" w:rsidTr="006E6A27">
        <w:trPr>
          <w:trHeight w:val="5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FD44B9" w:rsidP="00343C18">
            <w:pPr>
              <w:pStyle w:val="Bezodstpw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4B9" w:rsidRPr="00F747AB" w:rsidRDefault="00FD44B9" w:rsidP="00343C18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4B9" w:rsidRPr="00F747AB" w:rsidRDefault="00295F9D" w:rsidP="00343C18">
            <w:pPr>
              <w:pStyle w:val="Bezodstpw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</w:tr>
      <w:tr w:rsidR="00FD44B9" w:rsidRPr="00F747AB" w:rsidTr="006E6A2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F747AB">
              <w:rPr>
                <w:rFonts w:asciiTheme="minorHAnsi" w:eastAsia="Arial" w:hAnsiTheme="minorHAnsi"/>
                <w:sz w:val="22"/>
                <w:szCs w:val="22"/>
              </w:rPr>
              <w:t>1</w:t>
            </w:r>
            <w:r w:rsidR="00C47C3E">
              <w:rPr>
                <w:rFonts w:asciiTheme="minorHAnsi" w:eastAsia="Arial" w:hAnsiTheme="minorHAnsi"/>
                <w:sz w:val="22"/>
                <w:szCs w:val="22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9" w:rsidRPr="006E6A27" w:rsidRDefault="00E14946" w:rsidP="00E14946">
            <w:pPr>
              <w:pStyle w:val="Akapitzlist"/>
              <w:widowControl/>
              <w:suppressAutoHyphens w:val="0"/>
              <w:spacing w:after="160" w:line="259" w:lineRule="auto"/>
              <w:ind w:left="32"/>
              <w:rPr>
                <w:rFonts w:asciiTheme="minorHAnsi" w:hAnsiTheme="minorHAnsi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sz w:val="20"/>
                <w:szCs w:val="20"/>
              </w:rPr>
              <w:t>Organizacja i p</w:t>
            </w:r>
            <w:r w:rsidR="00FD44B9" w:rsidRPr="006E6A27">
              <w:rPr>
                <w:rFonts w:asciiTheme="minorHAnsi" w:hAnsiTheme="minorHAnsi"/>
                <w:sz w:val="20"/>
                <w:szCs w:val="20"/>
              </w:rPr>
              <w:t xml:space="preserve">rzeprowadzenie warsztatów </w:t>
            </w:r>
            <w:r w:rsidR="00DC22E9">
              <w:rPr>
                <w:rFonts w:asciiTheme="minorHAnsi" w:hAnsiTheme="minorHAnsi"/>
                <w:sz w:val="20"/>
                <w:szCs w:val="20"/>
              </w:rPr>
              <w:t>kreatywności i innowacyjności (przedsiębiorczości)</w:t>
            </w:r>
            <w:r w:rsidRPr="006E6A27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E14946" w:rsidRPr="006E6A27" w:rsidRDefault="00E14946" w:rsidP="00E14946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2 dni*8 godz.*10 grup</w:t>
            </w:r>
          </w:p>
          <w:p w:rsidR="00E14946" w:rsidRPr="006E6A27" w:rsidRDefault="00E14946" w:rsidP="00E14946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160" w:line="259" w:lineRule="auto"/>
              <w:rPr>
                <w:rFonts w:asciiTheme="minorHAnsi" w:hAnsiTheme="minorHAnsi"/>
                <w:kern w:val="2"/>
                <w:sz w:val="20"/>
                <w:szCs w:val="20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 xml:space="preserve">po 2 opiekunów na </w:t>
            </w:r>
          </w:p>
          <w:p w:rsidR="00E14946" w:rsidRPr="00F747AB" w:rsidRDefault="00E14946" w:rsidP="00E14946">
            <w:pPr>
              <w:pStyle w:val="Akapitzlist"/>
              <w:widowControl/>
              <w:suppressAutoHyphens w:val="0"/>
              <w:spacing w:after="160" w:line="259" w:lineRule="auto"/>
              <w:ind w:left="752"/>
              <w:rPr>
                <w:rFonts w:asciiTheme="minorHAnsi" w:hAnsiTheme="minorHAnsi"/>
                <w:kern w:val="2"/>
                <w:sz w:val="22"/>
                <w:szCs w:val="22"/>
              </w:rPr>
            </w:pPr>
            <w:r w:rsidRPr="006E6A27">
              <w:rPr>
                <w:rFonts w:asciiTheme="minorHAnsi" w:hAnsiTheme="minorHAnsi"/>
                <w:kern w:val="2"/>
                <w:sz w:val="20"/>
                <w:szCs w:val="20"/>
              </w:rPr>
              <w:t>1 grupę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B9" w:rsidRPr="00F747AB" w:rsidRDefault="00FD44B9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B9" w:rsidRPr="00F747AB" w:rsidRDefault="00FD44B9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</w:tr>
      <w:tr w:rsidR="00CD509F" w:rsidRPr="00F747AB" w:rsidTr="006E6A27">
        <w:trPr>
          <w:trHeight w:val="308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F" w:rsidRPr="00CD509F" w:rsidRDefault="00CD509F" w:rsidP="00CD509F">
            <w:pPr>
              <w:pStyle w:val="Zawartotabeli"/>
              <w:snapToGrid w:val="0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CD509F">
              <w:rPr>
                <w:rFonts w:asciiTheme="minorHAnsi" w:hAnsiTheme="minorHAnsi"/>
                <w:b/>
                <w:sz w:val="22"/>
                <w:szCs w:val="22"/>
              </w:rPr>
              <w:t>Razem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9F" w:rsidRPr="00F747AB" w:rsidRDefault="00CD50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F" w:rsidRPr="00F747AB" w:rsidRDefault="00CD509F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F" w:rsidRPr="00F747AB" w:rsidRDefault="00CD509F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9F" w:rsidRPr="00F747AB" w:rsidRDefault="00CD509F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</w:p>
        </w:tc>
      </w:tr>
    </w:tbl>
    <w:p w:rsidR="00A162AB" w:rsidRPr="00F747AB" w:rsidRDefault="00A162AB" w:rsidP="002371D5">
      <w:pPr>
        <w:pStyle w:val="Tekstprzypisudolnego"/>
        <w:jc w:val="both"/>
        <w:rPr>
          <w:rFonts w:cs="Times New Roman"/>
          <w:sz w:val="22"/>
          <w:szCs w:val="22"/>
        </w:rPr>
      </w:pPr>
    </w:p>
    <w:p w:rsidR="002371D5" w:rsidRPr="00F747AB" w:rsidRDefault="002371D5" w:rsidP="002371D5">
      <w:pPr>
        <w:pStyle w:val="Tekstprzypisudolnego"/>
        <w:jc w:val="both"/>
        <w:rPr>
          <w:rFonts w:cs="Times New Roman"/>
          <w:sz w:val="22"/>
          <w:szCs w:val="22"/>
        </w:rPr>
      </w:pPr>
      <w:r w:rsidRPr="00F747AB">
        <w:rPr>
          <w:rFonts w:cs="Times New Roman"/>
          <w:sz w:val="22"/>
          <w:szCs w:val="22"/>
        </w:rPr>
        <w:t xml:space="preserve">Cena brutto tzn. musi uwzględniać wszystkie koszty i składniki niezbędne do wykonania </w:t>
      </w:r>
      <w:r w:rsidR="00F937C7">
        <w:rPr>
          <w:rFonts w:cs="Times New Roman"/>
          <w:sz w:val="22"/>
          <w:szCs w:val="22"/>
        </w:rPr>
        <w:t xml:space="preserve">całości </w:t>
      </w:r>
      <w:r w:rsidRPr="00F747AB">
        <w:rPr>
          <w:rFonts w:cs="Times New Roman"/>
          <w:sz w:val="22"/>
          <w:szCs w:val="22"/>
        </w:rPr>
        <w:t xml:space="preserve">zamówienia </w:t>
      </w:r>
    </w:p>
    <w:p w:rsidR="002371D5" w:rsidRPr="00F747AB" w:rsidRDefault="002371D5" w:rsidP="002371D5">
      <w:pPr>
        <w:pStyle w:val="Tekstprzypisudolnego"/>
        <w:jc w:val="both"/>
        <w:rPr>
          <w:rFonts w:cs="Times New Roman"/>
          <w:sz w:val="22"/>
          <w:szCs w:val="22"/>
        </w:rPr>
      </w:pPr>
    </w:p>
    <w:p w:rsidR="002371D5" w:rsidRPr="00F747AB" w:rsidRDefault="002371D5" w:rsidP="002371D5">
      <w:pPr>
        <w:jc w:val="both"/>
        <w:rPr>
          <w:rFonts w:asciiTheme="minorHAnsi" w:hAnsiTheme="minorHAnsi"/>
          <w:b/>
          <w:sz w:val="22"/>
          <w:szCs w:val="22"/>
        </w:rPr>
      </w:pPr>
      <w:r w:rsidRPr="00F747AB">
        <w:rPr>
          <w:rFonts w:asciiTheme="minorHAnsi" w:hAnsiTheme="minorHAnsi"/>
          <w:b/>
          <w:sz w:val="22"/>
          <w:szCs w:val="22"/>
        </w:rPr>
        <w:t xml:space="preserve">Wartość oferty: </w:t>
      </w:r>
    </w:p>
    <w:p w:rsidR="004421E7" w:rsidRPr="00F747AB" w:rsidRDefault="004421E7" w:rsidP="002371D5">
      <w:pPr>
        <w:jc w:val="both"/>
        <w:rPr>
          <w:rFonts w:asciiTheme="minorHAnsi" w:hAnsiTheme="minorHAnsi"/>
          <w:b/>
          <w:sz w:val="22"/>
          <w:szCs w:val="22"/>
        </w:rPr>
      </w:pPr>
    </w:p>
    <w:p w:rsidR="002371D5" w:rsidRPr="00F747AB" w:rsidRDefault="002371D5" w:rsidP="008A213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brutto ………</w:t>
      </w:r>
      <w:r w:rsidR="001E1BA5">
        <w:rPr>
          <w:rFonts w:asciiTheme="minorHAnsi" w:hAnsiTheme="minorHAnsi"/>
          <w:sz w:val="22"/>
          <w:szCs w:val="22"/>
        </w:rPr>
        <w:t>..............</w:t>
      </w:r>
      <w:r w:rsidRPr="00F747AB">
        <w:rPr>
          <w:rFonts w:asciiTheme="minorHAnsi" w:hAnsiTheme="minorHAnsi"/>
          <w:sz w:val="22"/>
          <w:szCs w:val="22"/>
        </w:rPr>
        <w:t xml:space="preserve">……..zł </w:t>
      </w:r>
    </w:p>
    <w:p w:rsidR="00401B6F" w:rsidRPr="00F747AB" w:rsidRDefault="002371D5" w:rsidP="008A213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Słownie: …………………………………………………………</w:t>
      </w:r>
      <w:r w:rsidR="001E1BA5">
        <w:rPr>
          <w:rFonts w:asciiTheme="minorHAnsi" w:hAnsiTheme="minorHAnsi"/>
          <w:sz w:val="22"/>
          <w:szCs w:val="22"/>
        </w:rPr>
        <w:t>...................................</w:t>
      </w:r>
      <w:r w:rsidRPr="00F747AB">
        <w:rPr>
          <w:rFonts w:asciiTheme="minorHAnsi" w:hAnsiTheme="minorHAnsi"/>
          <w:sz w:val="22"/>
          <w:szCs w:val="22"/>
        </w:rPr>
        <w:t xml:space="preserve">………………………. zł brutto </w:t>
      </w:r>
    </w:p>
    <w:p w:rsidR="00401B6F" w:rsidRPr="00F747AB" w:rsidRDefault="00401B6F" w:rsidP="002371D5">
      <w:pPr>
        <w:jc w:val="both"/>
        <w:rPr>
          <w:rFonts w:asciiTheme="minorHAnsi" w:hAnsiTheme="minorHAnsi"/>
          <w:sz w:val="22"/>
          <w:szCs w:val="22"/>
        </w:rPr>
      </w:pPr>
    </w:p>
    <w:p w:rsidR="00F27B47" w:rsidRPr="00F747AB" w:rsidRDefault="002371D5" w:rsidP="00F27B47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Termin wykonania</w:t>
      </w:r>
      <w:r w:rsidR="00F27B47" w:rsidRPr="00F747AB">
        <w:rPr>
          <w:rFonts w:asciiTheme="minorHAnsi" w:hAnsiTheme="minorHAnsi"/>
          <w:sz w:val="22"/>
          <w:szCs w:val="22"/>
        </w:rPr>
        <w:t>:</w:t>
      </w:r>
      <w:r w:rsidRPr="00F747AB">
        <w:rPr>
          <w:rFonts w:asciiTheme="minorHAnsi" w:hAnsiTheme="minorHAnsi"/>
          <w:sz w:val="22"/>
          <w:szCs w:val="22"/>
        </w:rPr>
        <w:t xml:space="preserve"> </w:t>
      </w:r>
      <w:r w:rsidR="00126A9E">
        <w:rPr>
          <w:rFonts w:asciiTheme="minorHAnsi" w:hAnsiTheme="minorHAnsi"/>
          <w:sz w:val="22"/>
          <w:szCs w:val="22"/>
        </w:rPr>
        <w:t xml:space="preserve">2020 rok i 2021 rok; </w:t>
      </w:r>
      <w:r w:rsidR="00F27B47" w:rsidRPr="00F747AB">
        <w:rPr>
          <w:rFonts w:asciiTheme="minorHAnsi" w:hAnsiTheme="minorHAnsi"/>
          <w:sz w:val="22"/>
          <w:szCs w:val="22"/>
        </w:rPr>
        <w:t>zadanie powinno się zakończyć</w:t>
      </w:r>
      <w:r w:rsidR="00126A9E">
        <w:rPr>
          <w:rFonts w:asciiTheme="minorHAnsi" w:hAnsiTheme="minorHAnsi"/>
          <w:sz w:val="22"/>
          <w:szCs w:val="22"/>
        </w:rPr>
        <w:t xml:space="preserve"> do</w:t>
      </w:r>
      <w:r w:rsidR="00F27B47" w:rsidRPr="00F747AB">
        <w:rPr>
          <w:rFonts w:asciiTheme="minorHAnsi" w:hAnsiTheme="minorHAnsi"/>
          <w:sz w:val="22"/>
          <w:szCs w:val="22"/>
        </w:rPr>
        <w:t xml:space="preserve"> </w:t>
      </w:r>
      <w:r w:rsidR="00126A9E">
        <w:rPr>
          <w:rFonts w:asciiTheme="minorHAnsi" w:hAnsiTheme="minorHAnsi"/>
          <w:sz w:val="22"/>
          <w:szCs w:val="22"/>
        </w:rPr>
        <w:t xml:space="preserve">20 grudnia </w:t>
      </w:r>
      <w:r w:rsidR="00F27B47" w:rsidRPr="00F747AB">
        <w:rPr>
          <w:rFonts w:asciiTheme="minorHAnsi" w:hAnsiTheme="minorHAnsi"/>
          <w:sz w:val="22"/>
          <w:szCs w:val="22"/>
        </w:rPr>
        <w:t>202</w:t>
      </w:r>
      <w:r w:rsidR="00126A9E">
        <w:rPr>
          <w:rFonts w:asciiTheme="minorHAnsi" w:hAnsiTheme="minorHAnsi"/>
          <w:sz w:val="22"/>
          <w:szCs w:val="22"/>
        </w:rPr>
        <w:t>1</w:t>
      </w:r>
      <w:r w:rsidR="00F27B47" w:rsidRPr="00F747AB">
        <w:rPr>
          <w:rFonts w:asciiTheme="minorHAnsi" w:hAnsiTheme="minorHAnsi"/>
          <w:sz w:val="22"/>
          <w:szCs w:val="22"/>
        </w:rPr>
        <w:t xml:space="preserve"> roku</w:t>
      </w:r>
      <w:r w:rsidR="00126A9E">
        <w:rPr>
          <w:rFonts w:asciiTheme="minorHAnsi" w:hAnsiTheme="minorHAnsi"/>
          <w:sz w:val="22"/>
          <w:szCs w:val="22"/>
        </w:rPr>
        <w:t>.</w:t>
      </w:r>
    </w:p>
    <w:p w:rsidR="002371D5" w:rsidRPr="00F747AB" w:rsidRDefault="002371D5" w:rsidP="002371D5">
      <w:pPr>
        <w:pStyle w:val="Akapitzlist"/>
        <w:widowControl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Zapoznałem się z treścią Zapytania ofertowego i nie wnoszę do niego zastrzeżeń oraz przyjmuję warunki w nim zawarte.</w:t>
      </w:r>
    </w:p>
    <w:p w:rsidR="002371D5" w:rsidRPr="00F747AB" w:rsidRDefault="002371D5" w:rsidP="002371D5">
      <w:pPr>
        <w:pStyle w:val="Bezodstpw1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>Realizacja usług będzie prowadzona zgodnie z warunkami określonymi w zapytaniu ofertowym.</w:t>
      </w:r>
    </w:p>
    <w:p w:rsidR="002371D5" w:rsidRPr="00F747AB" w:rsidRDefault="002371D5" w:rsidP="002371D5">
      <w:pPr>
        <w:pStyle w:val="Bezodstpw1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747AB">
        <w:rPr>
          <w:rFonts w:asciiTheme="minorHAnsi" w:hAnsiTheme="minorHAnsi"/>
          <w:sz w:val="22"/>
          <w:szCs w:val="22"/>
        </w:rPr>
        <w:t xml:space="preserve">Cena oferty ma charakter ryczałtowy i uwzględnia wszystkie koszty wykonania zamówienia.  </w:t>
      </w:r>
    </w:p>
    <w:p w:rsidR="002371D5" w:rsidRPr="00F747AB" w:rsidRDefault="002371D5" w:rsidP="002371D5">
      <w:pPr>
        <w:jc w:val="right"/>
        <w:rPr>
          <w:rFonts w:asciiTheme="minorHAnsi" w:hAnsiTheme="minorHAnsi"/>
          <w:sz w:val="22"/>
          <w:szCs w:val="22"/>
        </w:rPr>
      </w:pPr>
    </w:p>
    <w:p w:rsidR="002371D5" w:rsidRPr="00F747AB" w:rsidRDefault="002371D5" w:rsidP="002371D5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6225" w:type="dxa"/>
        <w:tblInd w:w="2802" w:type="dxa"/>
        <w:tblLayout w:type="fixed"/>
        <w:tblLook w:val="0000"/>
      </w:tblPr>
      <w:tblGrid>
        <w:gridCol w:w="6225"/>
      </w:tblGrid>
      <w:tr w:rsidR="002371D5" w:rsidRPr="00F747AB" w:rsidTr="00092BB4">
        <w:trPr>
          <w:trHeight w:val="141"/>
        </w:trPr>
        <w:tc>
          <w:tcPr>
            <w:tcW w:w="6225" w:type="dxa"/>
            <w:shd w:val="clear" w:color="auto" w:fill="FFFFFF"/>
          </w:tcPr>
          <w:p w:rsidR="002371D5" w:rsidRPr="00F747AB" w:rsidRDefault="002371D5" w:rsidP="00092BB4">
            <w:pPr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F747AB">
              <w:rPr>
                <w:rFonts w:asciiTheme="minorHAnsi" w:hAnsiTheme="minorHAnsi"/>
                <w:sz w:val="22"/>
                <w:szCs w:val="22"/>
              </w:rPr>
              <w:tab/>
            </w:r>
            <w:r w:rsidRPr="00F747AB">
              <w:rPr>
                <w:rFonts w:asciiTheme="minorHAnsi" w:eastAsia="Calibri" w:hAnsiTheme="minorHAnsi"/>
                <w:sz w:val="22"/>
                <w:szCs w:val="22"/>
              </w:rPr>
              <w:t>………………………</w:t>
            </w:r>
            <w:r w:rsidR="003B5535">
              <w:rPr>
                <w:rFonts w:asciiTheme="minorHAnsi" w:eastAsia="Calibri" w:hAnsiTheme="minorHAnsi"/>
                <w:sz w:val="22"/>
                <w:szCs w:val="22"/>
              </w:rPr>
              <w:t>...........................................</w:t>
            </w:r>
            <w:r w:rsidRPr="00F747AB">
              <w:rPr>
                <w:rFonts w:asciiTheme="minorHAnsi" w:eastAsia="Calibri" w:hAnsiTheme="minorHAnsi"/>
                <w:sz w:val="22"/>
                <w:szCs w:val="22"/>
              </w:rPr>
              <w:t>……………………..</w:t>
            </w:r>
          </w:p>
        </w:tc>
      </w:tr>
      <w:tr w:rsidR="002371D5" w:rsidRPr="00F747AB" w:rsidTr="00092BB4">
        <w:trPr>
          <w:trHeight w:val="231"/>
        </w:trPr>
        <w:tc>
          <w:tcPr>
            <w:tcW w:w="6225" w:type="dxa"/>
            <w:shd w:val="clear" w:color="auto" w:fill="FFFFFF"/>
          </w:tcPr>
          <w:p w:rsidR="002371D5" w:rsidRPr="00F747AB" w:rsidRDefault="002371D5" w:rsidP="007371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747AB">
              <w:rPr>
                <w:rFonts w:asciiTheme="minorHAnsi" w:hAnsiTheme="minorHAnsi"/>
                <w:sz w:val="22"/>
                <w:szCs w:val="22"/>
              </w:rPr>
              <w:t>(Podpis i pieczęć Wykonawcy lub  osoby upoważnionej)</w:t>
            </w:r>
          </w:p>
        </w:tc>
      </w:tr>
    </w:tbl>
    <w:p w:rsidR="00493E7D" w:rsidRPr="00F747AB" w:rsidRDefault="00493E7D" w:rsidP="0073716A">
      <w:pPr>
        <w:rPr>
          <w:rFonts w:asciiTheme="minorHAnsi" w:hAnsiTheme="minorHAnsi"/>
          <w:sz w:val="22"/>
          <w:szCs w:val="22"/>
        </w:rPr>
      </w:pPr>
    </w:p>
    <w:sectPr w:rsidR="00493E7D" w:rsidRPr="00F747AB" w:rsidSect="0066160D">
      <w:headerReference w:type="default" r:id="rId8"/>
      <w:footerReference w:type="default" r:id="rId9"/>
      <w:pgSz w:w="11906" w:h="16838"/>
      <w:pgMar w:top="1134" w:right="1134" w:bottom="1134" w:left="958" w:header="142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365" w:rsidRDefault="006A2365" w:rsidP="00560058">
      <w:r>
        <w:separator/>
      </w:r>
    </w:p>
  </w:endnote>
  <w:endnote w:type="continuationSeparator" w:id="0">
    <w:p w:rsidR="006A2365" w:rsidRDefault="006A2365" w:rsidP="0056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CF259A">
    <w:pPr>
      <w:pStyle w:val="Stopka"/>
      <w:jc w:val="right"/>
    </w:pPr>
    <w:r>
      <w:fldChar w:fldCharType="begin"/>
    </w:r>
    <w:r w:rsidR="00730511">
      <w:instrText>PAGE   \* MERGEFORMAT</w:instrText>
    </w:r>
    <w:r>
      <w:fldChar w:fldCharType="separate"/>
    </w:r>
    <w:r w:rsidR="00D2626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365" w:rsidRDefault="006A2365" w:rsidP="00560058">
      <w:r>
        <w:separator/>
      </w:r>
    </w:p>
  </w:footnote>
  <w:footnote w:type="continuationSeparator" w:id="0">
    <w:p w:rsidR="006A2365" w:rsidRDefault="006A2365" w:rsidP="0056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1227C3" w:rsidP="00B92C6F">
    <w:pPr>
      <w:pStyle w:val="Nagwek"/>
      <w:tabs>
        <w:tab w:val="left" w:pos="4334"/>
      </w:tabs>
    </w:pPr>
    <w:r w:rsidRPr="001227C3"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5080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346E">
      <w:rPr>
        <w:rFonts w:ascii="Arial Narrow" w:hAnsi="Arial Narrow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29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3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3" w:hanging="1440"/>
      </w:pPr>
    </w:lvl>
  </w:abstractNum>
  <w:abstractNum w:abstractNumId="2">
    <w:nsid w:val="023C5553"/>
    <w:multiLevelType w:val="hybridMultilevel"/>
    <w:tmpl w:val="E17E25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E08E0"/>
    <w:multiLevelType w:val="hybridMultilevel"/>
    <w:tmpl w:val="AFF2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81840"/>
    <w:multiLevelType w:val="hybridMultilevel"/>
    <w:tmpl w:val="B562FA66"/>
    <w:lvl w:ilvl="0" w:tplc="B3FC5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076E2"/>
    <w:multiLevelType w:val="hybridMultilevel"/>
    <w:tmpl w:val="90D6CC96"/>
    <w:lvl w:ilvl="0" w:tplc="2D46225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61E4E19"/>
    <w:multiLevelType w:val="hybridMultilevel"/>
    <w:tmpl w:val="B7C4591E"/>
    <w:lvl w:ilvl="0" w:tplc="04150009">
      <w:start w:val="1"/>
      <w:numFmt w:val="bullet"/>
      <w:lvlText w:val=""/>
      <w:lvlJc w:val="left"/>
      <w:pPr>
        <w:ind w:left="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>
    <w:nsid w:val="6A5F0805"/>
    <w:multiLevelType w:val="hybridMultilevel"/>
    <w:tmpl w:val="CF92AC64"/>
    <w:lvl w:ilvl="0" w:tplc="1682CE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D198A"/>
    <w:multiLevelType w:val="hybridMultilevel"/>
    <w:tmpl w:val="B7F6CA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1C3"/>
    <w:rsid w:val="00003D3B"/>
    <w:rsid w:val="00006FC2"/>
    <w:rsid w:val="00007EE5"/>
    <w:rsid w:val="00010FF1"/>
    <w:rsid w:val="000153EE"/>
    <w:rsid w:val="000272D3"/>
    <w:rsid w:val="00037904"/>
    <w:rsid w:val="000410C5"/>
    <w:rsid w:val="00045FEA"/>
    <w:rsid w:val="00050C8C"/>
    <w:rsid w:val="000761C8"/>
    <w:rsid w:val="000834D7"/>
    <w:rsid w:val="0009410D"/>
    <w:rsid w:val="000A14E5"/>
    <w:rsid w:val="000A48A4"/>
    <w:rsid w:val="000A7F18"/>
    <w:rsid w:val="000B12EE"/>
    <w:rsid w:val="000C2032"/>
    <w:rsid w:val="000C35FE"/>
    <w:rsid w:val="000D0797"/>
    <w:rsid w:val="000D2E45"/>
    <w:rsid w:val="000E289B"/>
    <w:rsid w:val="000E59CD"/>
    <w:rsid w:val="000F2A9B"/>
    <w:rsid w:val="000F338A"/>
    <w:rsid w:val="00100EF5"/>
    <w:rsid w:val="001018C0"/>
    <w:rsid w:val="001102DE"/>
    <w:rsid w:val="00114A20"/>
    <w:rsid w:val="00114FBF"/>
    <w:rsid w:val="001212C2"/>
    <w:rsid w:val="00121A49"/>
    <w:rsid w:val="001227C3"/>
    <w:rsid w:val="00126A9E"/>
    <w:rsid w:val="001275DA"/>
    <w:rsid w:val="0013071B"/>
    <w:rsid w:val="001359C4"/>
    <w:rsid w:val="00141D5A"/>
    <w:rsid w:val="001444E3"/>
    <w:rsid w:val="001462CD"/>
    <w:rsid w:val="001470C3"/>
    <w:rsid w:val="00161014"/>
    <w:rsid w:val="00161183"/>
    <w:rsid w:val="001664E6"/>
    <w:rsid w:val="00166B64"/>
    <w:rsid w:val="0018290C"/>
    <w:rsid w:val="00183912"/>
    <w:rsid w:val="00184265"/>
    <w:rsid w:val="00187177"/>
    <w:rsid w:val="00190C15"/>
    <w:rsid w:val="001928AB"/>
    <w:rsid w:val="001946DB"/>
    <w:rsid w:val="001B0A93"/>
    <w:rsid w:val="001B0C99"/>
    <w:rsid w:val="001D2FF7"/>
    <w:rsid w:val="001E0D9D"/>
    <w:rsid w:val="001E1BA5"/>
    <w:rsid w:val="001F3FC4"/>
    <w:rsid w:val="001F4D51"/>
    <w:rsid w:val="001F7989"/>
    <w:rsid w:val="002032CA"/>
    <w:rsid w:val="00205CAE"/>
    <w:rsid w:val="00206309"/>
    <w:rsid w:val="00231D35"/>
    <w:rsid w:val="00232271"/>
    <w:rsid w:val="00233CAC"/>
    <w:rsid w:val="002350D9"/>
    <w:rsid w:val="002371D5"/>
    <w:rsid w:val="002412A7"/>
    <w:rsid w:val="002531C3"/>
    <w:rsid w:val="002662A6"/>
    <w:rsid w:val="0028453D"/>
    <w:rsid w:val="00284F4B"/>
    <w:rsid w:val="002860A6"/>
    <w:rsid w:val="00295F9D"/>
    <w:rsid w:val="002965F4"/>
    <w:rsid w:val="002A6625"/>
    <w:rsid w:val="002B1F7E"/>
    <w:rsid w:val="002D0B49"/>
    <w:rsid w:val="002D4694"/>
    <w:rsid w:val="002D7455"/>
    <w:rsid w:val="002E3823"/>
    <w:rsid w:val="002E4B5F"/>
    <w:rsid w:val="002F230E"/>
    <w:rsid w:val="002F4B87"/>
    <w:rsid w:val="002F51B7"/>
    <w:rsid w:val="002F7C0C"/>
    <w:rsid w:val="0030167C"/>
    <w:rsid w:val="00301820"/>
    <w:rsid w:val="0030481D"/>
    <w:rsid w:val="00321E1C"/>
    <w:rsid w:val="00331B02"/>
    <w:rsid w:val="00335607"/>
    <w:rsid w:val="00343C18"/>
    <w:rsid w:val="00343C56"/>
    <w:rsid w:val="00355650"/>
    <w:rsid w:val="003643DF"/>
    <w:rsid w:val="00372E7F"/>
    <w:rsid w:val="00381BFC"/>
    <w:rsid w:val="00384757"/>
    <w:rsid w:val="00390EF7"/>
    <w:rsid w:val="003922B0"/>
    <w:rsid w:val="00393305"/>
    <w:rsid w:val="0039360B"/>
    <w:rsid w:val="003A109E"/>
    <w:rsid w:val="003A2960"/>
    <w:rsid w:val="003B0516"/>
    <w:rsid w:val="003B507C"/>
    <w:rsid w:val="003B5535"/>
    <w:rsid w:val="003C76F0"/>
    <w:rsid w:val="003D3C6D"/>
    <w:rsid w:val="003E786B"/>
    <w:rsid w:val="003F016E"/>
    <w:rsid w:val="003F561E"/>
    <w:rsid w:val="00401B6F"/>
    <w:rsid w:val="00405828"/>
    <w:rsid w:val="00426A1E"/>
    <w:rsid w:val="00433157"/>
    <w:rsid w:val="0043762D"/>
    <w:rsid w:val="004402F2"/>
    <w:rsid w:val="004421E7"/>
    <w:rsid w:val="004474BC"/>
    <w:rsid w:val="00456140"/>
    <w:rsid w:val="0045775D"/>
    <w:rsid w:val="0046297F"/>
    <w:rsid w:val="004638E8"/>
    <w:rsid w:val="00466221"/>
    <w:rsid w:val="00471429"/>
    <w:rsid w:val="00472A4C"/>
    <w:rsid w:val="00480018"/>
    <w:rsid w:val="004843BB"/>
    <w:rsid w:val="004877F8"/>
    <w:rsid w:val="0049052E"/>
    <w:rsid w:val="00493E7D"/>
    <w:rsid w:val="004A36D8"/>
    <w:rsid w:val="004B5AD9"/>
    <w:rsid w:val="004C20BE"/>
    <w:rsid w:val="004E043D"/>
    <w:rsid w:val="004F4EF8"/>
    <w:rsid w:val="004F58FB"/>
    <w:rsid w:val="004F5CDB"/>
    <w:rsid w:val="00500783"/>
    <w:rsid w:val="00510679"/>
    <w:rsid w:val="00511C21"/>
    <w:rsid w:val="0052451D"/>
    <w:rsid w:val="00530CC1"/>
    <w:rsid w:val="00543E51"/>
    <w:rsid w:val="00550CE8"/>
    <w:rsid w:val="0055275B"/>
    <w:rsid w:val="00553FA2"/>
    <w:rsid w:val="00554ED6"/>
    <w:rsid w:val="00560058"/>
    <w:rsid w:val="00562873"/>
    <w:rsid w:val="00566D64"/>
    <w:rsid w:val="00570B40"/>
    <w:rsid w:val="00571B5D"/>
    <w:rsid w:val="00583186"/>
    <w:rsid w:val="00590EED"/>
    <w:rsid w:val="0059761C"/>
    <w:rsid w:val="005A2B46"/>
    <w:rsid w:val="005C6F5B"/>
    <w:rsid w:val="005D49E0"/>
    <w:rsid w:val="005D7CB1"/>
    <w:rsid w:val="005E7515"/>
    <w:rsid w:val="0060164E"/>
    <w:rsid w:val="00603F2D"/>
    <w:rsid w:val="00607463"/>
    <w:rsid w:val="00615C74"/>
    <w:rsid w:val="00617ACB"/>
    <w:rsid w:val="006245ED"/>
    <w:rsid w:val="00626FCE"/>
    <w:rsid w:val="0063322B"/>
    <w:rsid w:val="00647DD5"/>
    <w:rsid w:val="0066160D"/>
    <w:rsid w:val="006650CC"/>
    <w:rsid w:val="00665FCC"/>
    <w:rsid w:val="00672C6E"/>
    <w:rsid w:val="00674DB0"/>
    <w:rsid w:val="00683027"/>
    <w:rsid w:val="00684C72"/>
    <w:rsid w:val="00684FD5"/>
    <w:rsid w:val="00685E78"/>
    <w:rsid w:val="0068739F"/>
    <w:rsid w:val="00695B36"/>
    <w:rsid w:val="006A2365"/>
    <w:rsid w:val="006B341A"/>
    <w:rsid w:val="006C1E89"/>
    <w:rsid w:val="006C587F"/>
    <w:rsid w:val="006C6545"/>
    <w:rsid w:val="006D2B3B"/>
    <w:rsid w:val="006E60B0"/>
    <w:rsid w:val="006E6A27"/>
    <w:rsid w:val="006E6B84"/>
    <w:rsid w:val="006E7D00"/>
    <w:rsid w:val="00703764"/>
    <w:rsid w:val="00707BFE"/>
    <w:rsid w:val="007124C9"/>
    <w:rsid w:val="00716DD3"/>
    <w:rsid w:val="00717304"/>
    <w:rsid w:val="00730511"/>
    <w:rsid w:val="00732729"/>
    <w:rsid w:val="0073448A"/>
    <w:rsid w:val="00735E11"/>
    <w:rsid w:val="0073716A"/>
    <w:rsid w:val="00750084"/>
    <w:rsid w:val="0075462E"/>
    <w:rsid w:val="0075535F"/>
    <w:rsid w:val="007575FE"/>
    <w:rsid w:val="00767337"/>
    <w:rsid w:val="00782B18"/>
    <w:rsid w:val="0078514D"/>
    <w:rsid w:val="0079753C"/>
    <w:rsid w:val="007A043F"/>
    <w:rsid w:val="007B4E52"/>
    <w:rsid w:val="007D0862"/>
    <w:rsid w:val="007D3E9D"/>
    <w:rsid w:val="007F115E"/>
    <w:rsid w:val="007F7E8F"/>
    <w:rsid w:val="008005F6"/>
    <w:rsid w:val="0080695C"/>
    <w:rsid w:val="008154E9"/>
    <w:rsid w:val="008176BD"/>
    <w:rsid w:val="00821FDE"/>
    <w:rsid w:val="00824B88"/>
    <w:rsid w:val="00827458"/>
    <w:rsid w:val="00827D03"/>
    <w:rsid w:val="008338E7"/>
    <w:rsid w:val="008356EA"/>
    <w:rsid w:val="00844DE5"/>
    <w:rsid w:val="00846B8D"/>
    <w:rsid w:val="00852BCB"/>
    <w:rsid w:val="00857241"/>
    <w:rsid w:val="0085787E"/>
    <w:rsid w:val="00864651"/>
    <w:rsid w:val="00873F28"/>
    <w:rsid w:val="00881EE5"/>
    <w:rsid w:val="008870ED"/>
    <w:rsid w:val="008915B2"/>
    <w:rsid w:val="00892C43"/>
    <w:rsid w:val="00894AFC"/>
    <w:rsid w:val="0089625C"/>
    <w:rsid w:val="00897590"/>
    <w:rsid w:val="008A213C"/>
    <w:rsid w:val="008C50CD"/>
    <w:rsid w:val="008D1849"/>
    <w:rsid w:val="008D6984"/>
    <w:rsid w:val="008F60D2"/>
    <w:rsid w:val="00913DB5"/>
    <w:rsid w:val="009217CD"/>
    <w:rsid w:val="00931A2D"/>
    <w:rsid w:val="00932F49"/>
    <w:rsid w:val="00961B56"/>
    <w:rsid w:val="00977DE8"/>
    <w:rsid w:val="00981B17"/>
    <w:rsid w:val="009A2FF0"/>
    <w:rsid w:val="009A399C"/>
    <w:rsid w:val="009A5CFC"/>
    <w:rsid w:val="009B01B6"/>
    <w:rsid w:val="009B0963"/>
    <w:rsid w:val="009B350B"/>
    <w:rsid w:val="009C507F"/>
    <w:rsid w:val="009D46A4"/>
    <w:rsid w:val="009D5522"/>
    <w:rsid w:val="009D59B0"/>
    <w:rsid w:val="009E234A"/>
    <w:rsid w:val="009E5421"/>
    <w:rsid w:val="009E73F8"/>
    <w:rsid w:val="009F3FE2"/>
    <w:rsid w:val="009F6903"/>
    <w:rsid w:val="009F6FB4"/>
    <w:rsid w:val="00A13298"/>
    <w:rsid w:val="00A162AB"/>
    <w:rsid w:val="00A178CC"/>
    <w:rsid w:val="00A17D2F"/>
    <w:rsid w:val="00A215E0"/>
    <w:rsid w:val="00A708EE"/>
    <w:rsid w:val="00A75794"/>
    <w:rsid w:val="00A7655B"/>
    <w:rsid w:val="00A776ED"/>
    <w:rsid w:val="00A964C0"/>
    <w:rsid w:val="00A9696B"/>
    <w:rsid w:val="00AA46C4"/>
    <w:rsid w:val="00AB1CE4"/>
    <w:rsid w:val="00AB23B2"/>
    <w:rsid w:val="00AB26B5"/>
    <w:rsid w:val="00AB3A29"/>
    <w:rsid w:val="00AB49F4"/>
    <w:rsid w:val="00AB6B94"/>
    <w:rsid w:val="00AC16F9"/>
    <w:rsid w:val="00AC359A"/>
    <w:rsid w:val="00AC4293"/>
    <w:rsid w:val="00AC48BD"/>
    <w:rsid w:val="00AC4FE4"/>
    <w:rsid w:val="00AD36B1"/>
    <w:rsid w:val="00AD4A20"/>
    <w:rsid w:val="00AF5978"/>
    <w:rsid w:val="00AF6D93"/>
    <w:rsid w:val="00B04890"/>
    <w:rsid w:val="00B07179"/>
    <w:rsid w:val="00B12752"/>
    <w:rsid w:val="00B12F12"/>
    <w:rsid w:val="00B16997"/>
    <w:rsid w:val="00B21DFA"/>
    <w:rsid w:val="00B265E0"/>
    <w:rsid w:val="00B4106B"/>
    <w:rsid w:val="00B435E3"/>
    <w:rsid w:val="00B43BEA"/>
    <w:rsid w:val="00B52570"/>
    <w:rsid w:val="00B560E5"/>
    <w:rsid w:val="00B64D91"/>
    <w:rsid w:val="00B6520E"/>
    <w:rsid w:val="00B717AE"/>
    <w:rsid w:val="00B825B9"/>
    <w:rsid w:val="00B92C6F"/>
    <w:rsid w:val="00B92D5B"/>
    <w:rsid w:val="00B94BA3"/>
    <w:rsid w:val="00B967C0"/>
    <w:rsid w:val="00B97FFC"/>
    <w:rsid w:val="00BA68A9"/>
    <w:rsid w:val="00BC3A3D"/>
    <w:rsid w:val="00BD0164"/>
    <w:rsid w:val="00BE23E1"/>
    <w:rsid w:val="00C008B5"/>
    <w:rsid w:val="00C019FA"/>
    <w:rsid w:val="00C11391"/>
    <w:rsid w:val="00C23D38"/>
    <w:rsid w:val="00C24E47"/>
    <w:rsid w:val="00C25D0A"/>
    <w:rsid w:val="00C3771D"/>
    <w:rsid w:val="00C42C20"/>
    <w:rsid w:val="00C47C3E"/>
    <w:rsid w:val="00C52FDB"/>
    <w:rsid w:val="00C551B0"/>
    <w:rsid w:val="00C57B62"/>
    <w:rsid w:val="00C83AA5"/>
    <w:rsid w:val="00C85316"/>
    <w:rsid w:val="00C97AA2"/>
    <w:rsid w:val="00CA695C"/>
    <w:rsid w:val="00CB0537"/>
    <w:rsid w:val="00CB670D"/>
    <w:rsid w:val="00CC329C"/>
    <w:rsid w:val="00CC35ED"/>
    <w:rsid w:val="00CD509F"/>
    <w:rsid w:val="00CE2BC8"/>
    <w:rsid w:val="00CE47B0"/>
    <w:rsid w:val="00CF1CE9"/>
    <w:rsid w:val="00CF259A"/>
    <w:rsid w:val="00CF6457"/>
    <w:rsid w:val="00D02496"/>
    <w:rsid w:val="00D04074"/>
    <w:rsid w:val="00D11487"/>
    <w:rsid w:val="00D12560"/>
    <w:rsid w:val="00D134B5"/>
    <w:rsid w:val="00D157D8"/>
    <w:rsid w:val="00D2626C"/>
    <w:rsid w:val="00D2734A"/>
    <w:rsid w:val="00D313CE"/>
    <w:rsid w:val="00D3552F"/>
    <w:rsid w:val="00D379F2"/>
    <w:rsid w:val="00D417FA"/>
    <w:rsid w:val="00D4356D"/>
    <w:rsid w:val="00D700F5"/>
    <w:rsid w:val="00D70B91"/>
    <w:rsid w:val="00D768E9"/>
    <w:rsid w:val="00D771F5"/>
    <w:rsid w:val="00D876F1"/>
    <w:rsid w:val="00DA2E19"/>
    <w:rsid w:val="00DC22E9"/>
    <w:rsid w:val="00DC5C9D"/>
    <w:rsid w:val="00DD586D"/>
    <w:rsid w:val="00DD7A39"/>
    <w:rsid w:val="00DE5EDB"/>
    <w:rsid w:val="00DF12C4"/>
    <w:rsid w:val="00DF615F"/>
    <w:rsid w:val="00E134FB"/>
    <w:rsid w:val="00E14946"/>
    <w:rsid w:val="00E251D1"/>
    <w:rsid w:val="00E274EA"/>
    <w:rsid w:val="00E42D69"/>
    <w:rsid w:val="00E458C9"/>
    <w:rsid w:val="00E46677"/>
    <w:rsid w:val="00E54DC7"/>
    <w:rsid w:val="00E553D2"/>
    <w:rsid w:val="00E56080"/>
    <w:rsid w:val="00E5795F"/>
    <w:rsid w:val="00E61E61"/>
    <w:rsid w:val="00E7647A"/>
    <w:rsid w:val="00E772A4"/>
    <w:rsid w:val="00E8072C"/>
    <w:rsid w:val="00E82351"/>
    <w:rsid w:val="00E86427"/>
    <w:rsid w:val="00E90246"/>
    <w:rsid w:val="00E90C54"/>
    <w:rsid w:val="00E95081"/>
    <w:rsid w:val="00E95C75"/>
    <w:rsid w:val="00EA2E5A"/>
    <w:rsid w:val="00ED1879"/>
    <w:rsid w:val="00EE2387"/>
    <w:rsid w:val="00EE75D9"/>
    <w:rsid w:val="00EF5D9B"/>
    <w:rsid w:val="00EF73D7"/>
    <w:rsid w:val="00F03258"/>
    <w:rsid w:val="00F04EC3"/>
    <w:rsid w:val="00F06226"/>
    <w:rsid w:val="00F06FED"/>
    <w:rsid w:val="00F1346E"/>
    <w:rsid w:val="00F27B47"/>
    <w:rsid w:val="00F310DE"/>
    <w:rsid w:val="00F35155"/>
    <w:rsid w:val="00F35C2A"/>
    <w:rsid w:val="00F44648"/>
    <w:rsid w:val="00F61682"/>
    <w:rsid w:val="00F747AB"/>
    <w:rsid w:val="00F75EFE"/>
    <w:rsid w:val="00F91D87"/>
    <w:rsid w:val="00F9347C"/>
    <w:rsid w:val="00F937C7"/>
    <w:rsid w:val="00F9413E"/>
    <w:rsid w:val="00F953D7"/>
    <w:rsid w:val="00FA0A80"/>
    <w:rsid w:val="00FA63AD"/>
    <w:rsid w:val="00FA6F63"/>
    <w:rsid w:val="00FB4740"/>
    <w:rsid w:val="00FC0577"/>
    <w:rsid w:val="00FC106D"/>
    <w:rsid w:val="00FC3770"/>
    <w:rsid w:val="00FC5EDF"/>
    <w:rsid w:val="00FD44B9"/>
    <w:rsid w:val="00FD76EF"/>
    <w:rsid w:val="00FE74E4"/>
    <w:rsid w:val="00FF75F9"/>
    <w:rsid w:val="00FF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character" w:customStyle="1" w:styleId="h2">
    <w:name w:val="h2"/>
    <w:basedOn w:val="Domylnaczcionkaakapitu"/>
    <w:rsid w:val="00F9413E"/>
  </w:style>
  <w:style w:type="character" w:customStyle="1" w:styleId="TekstpodstawowyZnak">
    <w:name w:val="Tekst podstawowy Znak"/>
    <w:basedOn w:val="Domylnaczcionkaakapitu"/>
    <w:link w:val="Tekstpodstawowy"/>
    <w:rsid w:val="0018290C"/>
    <w:rPr>
      <w:rFonts w:eastAsia="Andale Sans UI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7C0C"/>
    <w:rPr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F7C0C"/>
    <w:rPr>
      <w:rFonts w:ascii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F7C0C"/>
    <w:pPr>
      <w:widowControl/>
      <w:shd w:val="clear" w:color="auto" w:fill="FFFFFF"/>
      <w:suppressAutoHyphens w:val="0"/>
      <w:spacing w:line="240" w:lineRule="atLeast"/>
      <w:ind w:hanging="920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Standard">
    <w:name w:val="Standard"/>
    <w:rsid w:val="002F7C0C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2371D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371D5"/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2371D5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WW8Num1z2">
    <w:name w:val="WW8Num1z2"/>
    <w:rsid w:val="000C2032"/>
  </w:style>
  <w:style w:type="paragraph" w:styleId="Bezodstpw">
    <w:name w:val="No Spacing"/>
    <w:uiPriority w:val="1"/>
    <w:qFormat/>
    <w:rsid w:val="00206309"/>
    <w:rPr>
      <w:rFonts w:ascii="Verdana" w:eastAsiaTheme="minorHAnsi" w:hAnsi="Verdan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96069-3B61-49BF-93A3-3BB8F70D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38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1675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Sekretariat</cp:lastModifiedBy>
  <cp:revision>60</cp:revision>
  <cp:lastPrinted>2020-02-06T10:23:00Z</cp:lastPrinted>
  <dcterms:created xsi:type="dcterms:W3CDTF">2020-02-05T13:02:00Z</dcterms:created>
  <dcterms:modified xsi:type="dcterms:W3CDTF">2020-02-24T06:23:00Z</dcterms:modified>
</cp:coreProperties>
</file>