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A33" w:rsidRPr="002F7D7C" w:rsidRDefault="00DB1A33" w:rsidP="00DB1A33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</w:pPr>
      <w:bookmarkStart w:id="0" w:name="_GoBack"/>
      <w:bookmarkEnd w:id="0"/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eastAsia="Andale Sans UI" w:hAnsiTheme="minorHAnsi" w:cs="Times New Roman"/>
          <w:b w:val="0"/>
          <w:bCs w:val="0"/>
          <w:color w:val="auto"/>
          <w:sz w:val="22"/>
          <w:szCs w:val="22"/>
        </w:rPr>
        <w:tab/>
      </w:r>
      <w:r w:rsidRPr="002F7D7C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1F3101" w:rsidRPr="002F7D7C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>2</w:t>
      </w:r>
      <w:r w:rsidR="00BC2043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do Zapytania ofertowego</w:t>
      </w:r>
      <w:r w:rsidR="002F7D7C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 nr 01/</w:t>
      </w:r>
      <w:r w:rsidR="00535379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P/</w:t>
      </w:r>
      <w:r w:rsidR="002F7D7C"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2020</w:t>
      </w:r>
      <w:r w:rsidRPr="002F7D7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ab/>
      </w:r>
      <w:r w:rsidRPr="002F7D7C">
        <w:rPr>
          <w:rFonts w:asciiTheme="minorHAnsi" w:eastAsia="Andale Sans UI" w:hAnsiTheme="minorHAnsi" w:cs="Times New Roman"/>
          <w:bCs w:val="0"/>
          <w:i/>
          <w:color w:val="auto"/>
          <w:sz w:val="20"/>
          <w:szCs w:val="20"/>
        </w:rPr>
        <w:t xml:space="preserve"> </w:t>
      </w:r>
    </w:p>
    <w:p w:rsidR="008D161C" w:rsidRPr="002F7D7C" w:rsidRDefault="008D161C" w:rsidP="008D161C">
      <w:pPr>
        <w:rPr>
          <w:rFonts w:asciiTheme="minorHAnsi" w:eastAsia="Times New Roman" w:hAnsiTheme="minorHAnsi"/>
          <w:i/>
          <w:sz w:val="22"/>
          <w:szCs w:val="22"/>
        </w:rPr>
      </w:pPr>
      <w:r w:rsidRPr="002F7D7C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  <w:r w:rsidRPr="002F7D7C">
        <w:rPr>
          <w:rFonts w:asciiTheme="minorHAnsi" w:eastAsia="Times New Roman" w:hAnsiTheme="minorHAnsi"/>
          <w:i/>
          <w:sz w:val="22"/>
          <w:szCs w:val="22"/>
        </w:rPr>
        <w:tab/>
      </w:r>
    </w:p>
    <w:p w:rsidR="00DB1A33" w:rsidRDefault="009E095D" w:rsidP="009E095D">
      <w:pPr>
        <w:pStyle w:val="Tekstpodstawowy"/>
        <w:spacing w:after="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....................................................</w:t>
      </w:r>
    </w:p>
    <w:p w:rsidR="009E095D" w:rsidRPr="00535379" w:rsidRDefault="009E095D" w:rsidP="009E095D">
      <w:pPr>
        <w:pStyle w:val="Tekstpodstawowy"/>
        <w:spacing w:after="0"/>
        <w:jc w:val="right"/>
        <w:rPr>
          <w:rFonts w:asciiTheme="minorHAnsi" w:hAnsiTheme="minorHAnsi"/>
          <w:sz w:val="22"/>
          <w:szCs w:val="22"/>
        </w:rPr>
      </w:pPr>
      <w:r w:rsidRPr="00535379">
        <w:rPr>
          <w:rFonts w:asciiTheme="minorHAnsi" w:hAnsiTheme="minorHAnsi"/>
          <w:sz w:val="22"/>
          <w:szCs w:val="22"/>
        </w:rPr>
        <w:t>(miejscowość, data)</w:t>
      </w:r>
    </w:p>
    <w:p w:rsidR="004930AE" w:rsidRPr="002F7D7C" w:rsidRDefault="004930AE" w:rsidP="004930A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F7D7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      </w:t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F7D7C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4930AE" w:rsidRPr="002F7D7C" w:rsidRDefault="004930AE" w:rsidP="004930AE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4930AE" w:rsidRPr="002F7D7C" w:rsidRDefault="004930AE" w:rsidP="004930AE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1F3101" w:rsidRPr="00832536" w:rsidRDefault="00F96B6A" w:rsidP="001F3101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832536">
        <w:rPr>
          <w:rFonts w:asciiTheme="minorHAnsi" w:hAnsiTheme="minorHAnsi"/>
          <w:b/>
          <w:iCs/>
          <w:sz w:val="28"/>
          <w:szCs w:val="28"/>
        </w:rPr>
        <w:t xml:space="preserve">WYKAZ USŁUG </w:t>
      </w:r>
    </w:p>
    <w:p w:rsidR="001F3101" w:rsidRPr="002F7D7C" w:rsidRDefault="001F3101" w:rsidP="001F3101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1F3101" w:rsidRPr="002F7D7C" w:rsidRDefault="001F3101" w:rsidP="001F3101">
      <w:pPr>
        <w:jc w:val="both"/>
        <w:rPr>
          <w:rFonts w:asciiTheme="minorHAnsi" w:hAnsiTheme="minorHAnsi"/>
          <w:iCs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>Doświadczenie Wykonawcy w szkoleniach z wymaganej tematyki</w:t>
      </w:r>
      <w:r w:rsidR="00F96B6A">
        <w:rPr>
          <w:rFonts w:asciiTheme="minorHAnsi" w:hAnsiTheme="minorHAnsi"/>
          <w:sz w:val="22"/>
          <w:szCs w:val="22"/>
        </w:rPr>
        <w:t>:</w:t>
      </w:r>
      <w:r w:rsidRPr="002F7D7C">
        <w:rPr>
          <w:rFonts w:asciiTheme="minorHAnsi" w:hAnsiTheme="minorHAnsi"/>
          <w:iCs/>
          <w:sz w:val="22"/>
          <w:szCs w:val="22"/>
        </w:rPr>
        <w:tab/>
      </w:r>
    </w:p>
    <w:p w:rsidR="001F3101" w:rsidRPr="002F7D7C" w:rsidRDefault="001F3101" w:rsidP="001F3101">
      <w:pPr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268"/>
        <w:gridCol w:w="2551"/>
        <w:gridCol w:w="2410"/>
      </w:tblGrid>
      <w:tr w:rsidR="001F3101" w:rsidRPr="002F7D7C" w:rsidTr="001F3101">
        <w:tc>
          <w:tcPr>
            <w:tcW w:w="2235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Nazwa i adres podmiotu udzielającego zamówienia</w:t>
            </w:r>
          </w:p>
        </w:tc>
        <w:tc>
          <w:tcPr>
            <w:tcW w:w="2268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Rodzaj zamówienia</w:t>
            </w:r>
          </w:p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Opis</w:t>
            </w:r>
          </w:p>
        </w:tc>
        <w:tc>
          <w:tcPr>
            <w:tcW w:w="2551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Całkowita wartość zamówienia</w:t>
            </w:r>
          </w:p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F3101" w:rsidRPr="002F7D7C" w:rsidRDefault="001F3101" w:rsidP="00973037">
            <w:pPr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F7D7C">
              <w:rPr>
                <w:rFonts w:asciiTheme="minorHAnsi" w:hAnsiTheme="minorHAnsi"/>
                <w:b/>
                <w:iCs/>
                <w:sz w:val="22"/>
                <w:szCs w:val="22"/>
              </w:rPr>
              <w:t>Czas trwania zamówienia</w:t>
            </w:r>
          </w:p>
        </w:tc>
      </w:tr>
      <w:tr w:rsidR="001F3101" w:rsidRPr="002F7D7C" w:rsidTr="001F3101">
        <w:trPr>
          <w:trHeight w:val="1746"/>
        </w:trPr>
        <w:tc>
          <w:tcPr>
            <w:tcW w:w="2235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F3101" w:rsidRPr="002F7D7C" w:rsidRDefault="001F3101" w:rsidP="0097303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CB1B3B" w:rsidRPr="002F7D7C" w:rsidRDefault="00CB1B3B" w:rsidP="004B0DC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B0DC6" w:rsidRPr="002F7D7C" w:rsidRDefault="00CB1B3B" w:rsidP="004B0DC6">
      <w:pPr>
        <w:spacing w:line="360" w:lineRule="auto"/>
        <w:rPr>
          <w:rFonts w:asciiTheme="minorHAnsi" w:hAnsiTheme="minorHAnsi"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 xml:space="preserve">Załączono referencje ……….. </w:t>
      </w:r>
      <w:proofErr w:type="spellStart"/>
      <w:r w:rsidRPr="002F7D7C">
        <w:rPr>
          <w:rFonts w:asciiTheme="minorHAnsi" w:hAnsiTheme="minorHAnsi"/>
          <w:sz w:val="22"/>
          <w:szCs w:val="22"/>
        </w:rPr>
        <w:t>szt</w:t>
      </w:r>
      <w:proofErr w:type="spellEnd"/>
    </w:p>
    <w:p w:rsidR="004B0DC6" w:rsidRPr="002F7D7C" w:rsidRDefault="004B0DC6" w:rsidP="004B0DC6">
      <w:pPr>
        <w:spacing w:line="360" w:lineRule="auto"/>
        <w:ind w:left="3972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ind w:left="3972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ind w:left="3972"/>
        <w:rPr>
          <w:rFonts w:asciiTheme="minorHAnsi" w:hAnsiTheme="minorHAnsi"/>
          <w:sz w:val="22"/>
          <w:szCs w:val="22"/>
        </w:rPr>
      </w:pPr>
    </w:p>
    <w:p w:rsidR="004B0DC6" w:rsidRPr="002F7D7C" w:rsidRDefault="004B0DC6" w:rsidP="004B0DC6">
      <w:pPr>
        <w:spacing w:line="360" w:lineRule="auto"/>
        <w:ind w:left="3974" w:firstLine="706"/>
        <w:rPr>
          <w:rFonts w:asciiTheme="minorHAnsi" w:hAnsiTheme="minorHAnsi"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>….......................................................................</w:t>
      </w:r>
    </w:p>
    <w:p w:rsidR="004B0DC6" w:rsidRPr="002F7D7C" w:rsidRDefault="00BC2043" w:rsidP="004B0DC6">
      <w:pPr>
        <w:ind w:left="4680"/>
        <w:rPr>
          <w:rFonts w:asciiTheme="minorHAnsi" w:hAnsiTheme="minorHAnsi"/>
          <w:sz w:val="22"/>
          <w:szCs w:val="22"/>
        </w:rPr>
      </w:pPr>
      <w:r w:rsidRPr="002F7D7C">
        <w:rPr>
          <w:rFonts w:asciiTheme="minorHAnsi" w:hAnsiTheme="minorHAnsi"/>
          <w:sz w:val="22"/>
          <w:szCs w:val="22"/>
        </w:rPr>
        <w:t>(Podpis i pieczęć Wykonawcy lub  osoby upoważnionej)</w:t>
      </w:r>
    </w:p>
    <w:p w:rsidR="004B0DC6" w:rsidRPr="002F7D7C" w:rsidRDefault="004B0DC6" w:rsidP="004B0DC6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B0DC6" w:rsidRPr="002F7D7C" w:rsidRDefault="004B0DC6" w:rsidP="004B0DC6">
      <w:pPr>
        <w:pStyle w:val="NormalnyWeb"/>
        <w:spacing w:line="360" w:lineRule="auto"/>
        <w:ind w:firstLine="567"/>
        <w:rPr>
          <w:rFonts w:asciiTheme="minorHAnsi" w:hAnsiTheme="minorHAnsi"/>
          <w:sz w:val="22"/>
          <w:szCs w:val="22"/>
        </w:rPr>
      </w:pPr>
    </w:p>
    <w:p w:rsidR="008D161C" w:rsidRPr="002F7D7C" w:rsidRDefault="008D161C" w:rsidP="00374A5F">
      <w:pPr>
        <w:jc w:val="both"/>
        <w:rPr>
          <w:rFonts w:asciiTheme="minorHAnsi" w:hAnsiTheme="minorHAnsi"/>
          <w:sz w:val="22"/>
          <w:szCs w:val="22"/>
        </w:rPr>
      </w:pPr>
    </w:p>
    <w:p w:rsidR="00DB1A33" w:rsidRPr="002F7D7C" w:rsidRDefault="00DB1A33" w:rsidP="00DB1A3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DB1A33" w:rsidRPr="002F7D7C" w:rsidTr="00675571">
        <w:trPr>
          <w:trHeight w:val="141"/>
        </w:trPr>
        <w:tc>
          <w:tcPr>
            <w:tcW w:w="6225" w:type="dxa"/>
            <w:shd w:val="clear" w:color="auto" w:fill="FFFFFF"/>
          </w:tcPr>
          <w:p w:rsidR="00DB1A33" w:rsidRPr="002F7D7C" w:rsidRDefault="00DB1A33" w:rsidP="006755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1A33" w:rsidRPr="002F7D7C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DB1A33" w:rsidRPr="002F7D7C" w:rsidRDefault="00DB1A33" w:rsidP="006755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717D" w:rsidRPr="002F7D7C" w:rsidTr="00675571">
        <w:trPr>
          <w:trHeight w:val="231"/>
        </w:trPr>
        <w:tc>
          <w:tcPr>
            <w:tcW w:w="6225" w:type="dxa"/>
            <w:shd w:val="clear" w:color="auto" w:fill="FFFFFF"/>
          </w:tcPr>
          <w:p w:rsidR="00EB717D" w:rsidRPr="002F7D7C" w:rsidRDefault="00EB717D" w:rsidP="0067557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493E7D" w:rsidRPr="002F7D7C" w:rsidRDefault="00493E7D" w:rsidP="008D161C">
      <w:pPr>
        <w:rPr>
          <w:rFonts w:asciiTheme="minorHAnsi" w:hAnsiTheme="minorHAnsi"/>
          <w:sz w:val="22"/>
          <w:szCs w:val="22"/>
        </w:rPr>
      </w:pPr>
    </w:p>
    <w:sectPr w:rsidR="00493E7D" w:rsidRPr="002F7D7C" w:rsidSect="004F4275">
      <w:headerReference w:type="default" r:id="rId8"/>
      <w:footerReference w:type="default" r:id="rId9"/>
      <w:pgSz w:w="11906" w:h="16838"/>
      <w:pgMar w:top="147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AF" w:rsidRDefault="00FF73AF" w:rsidP="00560058">
      <w:r>
        <w:separator/>
      </w:r>
    </w:p>
  </w:endnote>
  <w:endnote w:type="continuationSeparator" w:id="0">
    <w:p w:rsidR="00FF73AF" w:rsidRDefault="00FF73AF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9E0281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8325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AF" w:rsidRDefault="00FF73AF" w:rsidP="00560058">
      <w:r>
        <w:separator/>
      </w:r>
    </w:p>
  </w:footnote>
  <w:footnote w:type="continuationSeparator" w:id="0">
    <w:p w:rsidR="00FF73AF" w:rsidRDefault="00FF73AF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4F4275" w:rsidP="00B92C6F">
    <w:pPr>
      <w:pStyle w:val="Nagwek"/>
      <w:tabs>
        <w:tab w:val="left" w:pos="4334"/>
      </w:tabs>
    </w:pPr>
    <w:r w:rsidRPr="004F4275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46E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DF58BC46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libri" w:hint="default"/>
        <w:b/>
        <w:color w:val="0D0D0D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cs="Calibri" w:hint="default"/>
        <w:color w:val="0D0D0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836E80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2E86242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5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45FEA"/>
    <w:rsid w:val="000834D7"/>
    <w:rsid w:val="0009410D"/>
    <w:rsid w:val="000958A9"/>
    <w:rsid w:val="000A48A4"/>
    <w:rsid w:val="000B12EE"/>
    <w:rsid w:val="000C35FE"/>
    <w:rsid w:val="000D0797"/>
    <w:rsid w:val="000E59CD"/>
    <w:rsid w:val="000E5D6B"/>
    <w:rsid w:val="000F1F6D"/>
    <w:rsid w:val="000F338A"/>
    <w:rsid w:val="00100EF5"/>
    <w:rsid w:val="001018C0"/>
    <w:rsid w:val="001102DE"/>
    <w:rsid w:val="00114FBF"/>
    <w:rsid w:val="001212C2"/>
    <w:rsid w:val="001275DA"/>
    <w:rsid w:val="0013071B"/>
    <w:rsid w:val="001359C4"/>
    <w:rsid w:val="00141D5A"/>
    <w:rsid w:val="001444E3"/>
    <w:rsid w:val="001470C3"/>
    <w:rsid w:val="00161183"/>
    <w:rsid w:val="001664E6"/>
    <w:rsid w:val="0018290C"/>
    <w:rsid w:val="00183912"/>
    <w:rsid w:val="00184265"/>
    <w:rsid w:val="00187177"/>
    <w:rsid w:val="001928AB"/>
    <w:rsid w:val="001946DB"/>
    <w:rsid w:val="001B0A93"/>
    <w:rsid w:val="001F3101"/>
    <w:rsid w:val="001F4D51"/>
    <w:rsid w:val="002032CA"/>
    <w:rsid w:val="00205CAE"/>
    <w:rsid w:val="00231D35"/>
    <w:rsid w:val="00232271"/>
    <w:rsid w:val="002350D9"/>
    <w:rsid w:val="002412A7"/>
    <w:rsid w:val="002531C3"/>
    <w:rsid w:val="002662A6"/>
    <w:rsid w:val="00282E81"/>
    <w:rsid w:val="0028453D"/>
    <w:rsid w:val="002860A6"/>
    <w:rsid w:val="002965F4"/>
    <w:rsid w:val="002B1F7E"/>
    <w:rsid w:val="002D7455"/>
    <w:rsid w:val="002E3823"/>
    <w:rsid w:val="002F230E"/>
    <w:rsid w:val="002F4B87"/>
    <w:rsid w:val="002F51B7"/>
    <w:rsid w:val="002F7D7C"/>
    <w:rsid w:val="0030167C"/>
    <w:rsid w:val="00301820"/>
    <w:rsid w:val="0030698C"/>
    <w:rsid w:val="00314304"/>
    <w:rsid w:val="00321E1C"/>
    <w:rsid w:val="00335607"/>
    <w:rsid w:val="00343C56"/>
    <w:rsid w:val="00351921"/>
    <w:rsid w:val="00355650"/>
    <w:rsid w:val="003643DF"/>
    <w:rsid w:val="00374A5F"/>
    <w:rsid w:val="00383803"/>
    <w:rsid w:val="00384757"/>
    <w:rsid w:val="00393305"/>
    <w:rsid w:val="0039360B"/>
    <w:rsid w:val="003B0516"/>
    <w:rsid w:val="003C76F0"/>
    <w:rsid w:val="003D40DB"/>
    <w:rsid w:val="003E57E6"/>
    <w:rsid w:val="003E786B"/>
    <w:rsid w:val="003F016E"/>
    <w:rsid w:val="003F561E"/>
    <w:rsid w:val="00405828"/>
    <w:rsid w:val="00426A1E"/>
    <w:rsid w:val="00433157"/>
    <w:rsid w:val="004402F2"/>
    <w:rsid w:val="004474BC"/>
    <w:rsid w:val="00456140"/>
    <w:rsid w:val="0045775D"/>
    <w:rsid w:val="0046297F"/>
    <w:rsid w:val="0046782C"/>
    <w:rsid w:val="004877F8"/>
    <w:rsid w:val="0049052E"/>
    <w:rsid w:val="004930AE"/>
    <w:rsid w:val="00493E7D"/>
    <w:rsid w:val="004A36D8"/>
    <w:rsid w:val="004B0DC6"/>
    <w:rsid w:val="004E5D3C"/>
    <w:rsid w:val="004F4275"/>
    <w:rsid w:val="004F58FB"/>
    <w:rsid w:val="004F5CDB"/>
    <w:rsid w:val="00500783"/>
    <w:rsid w:val="00511C21"/>
    <w:rsid w:val="0052451D"/>
    <w:rsid w:val="00530CC1"/>
    <w:rsid w:val="00535379"/>
    <w:rsid w:val="00536E24"/>
    <w:rsid w:val="00543E51"/>
    <w:rsid w:val="00550CE8"/>
    <w:rsid w:val="00553FA2"/>
    <w:rsid w:val="00554ED6"/>
    <w:rsid w:val="00560058"/>
    <w:rsid w:val="00562873"/>
    <w:rsid w:val="00570B40"/>
    <w:rsid w:val="00571B5D"/>
    <w:rsid w:val="00583186"/>
    <w:rsid w:val="00590EED"/>
    <w:rsid w:val="0059761C"/>
    <w:rsid w:val="005A2B46"/>
    <w:rsid w:val="005D3789"/>
    <w:rsid w:val="005E7515"/>
    <w:rsid w:val="0060164E"/>
    <w:rsid w:val="00607463"/>
    <w:rsid w:val="00617ACB"/>
    <w:rsid w:val="006245ED"/>
    <w:rsid w:val="00626FCE"/>
    <w:rsid w:val="006322D8"/>
    <w:rsid w:val="00647DD5"/>
    <w:rsid w:val="00654376"/>
    <w:rsid w:val="006650CC"/>
    <w:rsid w:val="00665FCC"/>
    <w:rsid w:val="00674DB0"/>
    <w:rsid w:val="00683027"/>
    <w:rsid w:val="00684C72"/>
    <w:rsid w:val="00684FD5"/>
    <w:rsid w:val="0068739F"/>
    <w:rsid w:val="00693DB1"/>
    <w:rsid w:val="006B341A"/>
    <w:rsid w:val="006C587F"/>
    <w:rsid w:val="006D216F"/>
    <w:rsid w:val="006E6B84"/>
    <w:rsid w:val="006E7D00"/>
    <w:rsid w:val="00703764"/>
    <w:rsid w:val="007124C9"/>
    <w:rsid w:val="00716DD3"/>
    <w:rsid w:val="00730511"/>
    <w:rsid w:val="00732729"/>
    <w:rsid w:val="00750084"/>
    <w:rsid w:val="0075462E"/>
    <w:rsid w:val="00767337"/>
    <w:rsid w:val="0078514D"/>
    <w:rsid w:val="0079753C"/>
    <w:rsid w:val="007A043F"/>
    <w:rsid w:val="007C1961"/>
    <w:rsid w:val="007D0862"/>
    <w:rsid w:val="007E119A"/>
    <w:rsid w:val="007F7E8F"/>
    <w:rsid w:val="00805E67"/>
    <w:rsid w:val="00815BE6"/>
    <w:rsid w:val="008176BD"/>
    <w:rsid w:val="00821FDE"/>
    <w:rsid w:val="00827458"/>
    <w:rsid w:val="00827D03"/>
    <w:rsid w:val="00832536"/>
    <w:rsid w:val="008356EA"/>
    <w:rsid w:val="00844DE5"/>
    <w:rsid w:val="00846B8D"/>
    <w:rsid w:val="00852BCB"/>
    <w:rsid w:val="00856049"/>
    <w:rsid w:val="00857241"/>
    <w:rsid w:val="00866930"/>
    <w:rsid w:val="00873F28"/>
    <w:rsid w:val="008870ED"/>
    <w:rsid w:val="0089625C"/>
    <w:rsid w:val="00897590"/>
    <w:rsid w:val="008B4E7A"/>
    <w:rsid w:val="008D161C"/>
    <w:rsid w:val="008F2813"/>
    <w:rsid w:val="008F60D2"/>
    <w:rsid w:val="0090117D"/>
    <w:rsid w:val="00913DB5"/>
    <w:rsid w:val="00931A2D"/>
    <w:rsid w:val="00932F49"/>
    <w:rsid w:val="00961B56"/>
    <w:rsid w:val="00977DE8"/>
    <w:rsid w:val="00981B17"/>
    <w:rsid w:val="009A399C"/>
    <w:rsid w:val="009A5CFC"/>
    <w:rsid w:val="009B350B"/>
    <w:rsid w:val="009C507F"/>
    <w:rsid w:val="009D179B"/>
    <w:rsid w:val="009D46A4"/>
    <w:rsid w:val="009D5522"/>
    <w:rsid w:val="009E0281"/>
    <w:rsid w:val="009E095D"/>
    <w:rsid w:val="009E234A"/>
    <w:rsid w:val="009E5421"/>
    <w:rsid w:val="009F4F1E"/>
    <w:rsid w:val="00A13298"/>
    <w:rsid w:val="00A178CC"/>
    <w:rsid w:val="00A215E0"/>
    <w:rsid w:val="00A64416"/>
    <w:rsid w:val="00A7655B"/>
    <w:rsid w:val="00A776ED"/>
    <w:rsid w:val="00A964C0"/>
    <w:rsid w:val="00A9696B"/>
    <w:rsid w:val="00AB17C4"/>
    <w:rsid w:val="00AB1CE4"/>
    <w:rsid w:val="00AB26B5"/>
    <w:rsid w:val="00AB2D00"/>
    <w:rsid w:val="00AB3A29"/>
    <w:rsid w:val="00AB49F4"/>
    <w:rsid w:val="00AB6B94"/>
    <w:rsid w:val="00AC16F9"/>
    <w:rsid w:val="00AC359A"/>
    <w:rsid w:val="00AC4293"/>
    <w:rsid w:val="00AC48BD"/>
    <w:rsid w:val="00AC4FE4"/>
    <w:rsid w:val="00AF2F9A"/>
    <w:rsid w:val="00AF6D93"/>
    <w:rsid w:val="00B04890"/>
    <w:rsid w:val="00B12752"/>
    <w:rsid w:val="00B12919"/>
    <w:rsid w:val="00B16997"/>
    <w:rsid w:val="00B21DFA"/>
    <w:rsid w:val="00B265E0"/>
    <w:rsid w:val="00B27883"/>
    <w:rsid w:val="00B4106B"/>
    <w:rsid w:val="00B64D91"/>
    <w:rsid w:val="00B717AE"/>
    <w:rsid w:val="00B92C6F"/>
    <w:rsid w:val="00B92D5B"/>
    <w:rsid w:val="00B94BA3"/>
    <w:rsid w:val="00B967C0"/>
    <w:rsid w:val="00B974F4"/>
    <w:rsid w:val="00BA68A9"/>
    <w:rsid w:val="00BC2043"/>
    <w:rsid w:val="00BC3A3D"/>
    <w:rsid w:val="00C008B5"/>
    <w:rsid w:val="00C019FA"/>
    <w:rsid w:val="00C10BBD"/>
    <w:rsid w:val="00C11391"/>
    <w:rsid w:val="00C23D38"/>
    <w:rsid w:val="00C3771D"/>
    <w:rsid w:val="00C551B0"/>
    <w:rsid w:val="00C61EA3"/>
    <w:rsid w:val="00C97AA2"/>
    <w:rsid w:val="00CA695C"/>
    <w:rsid w:val="00CB0537"/>
    <w:rsid w:val="00CB1B3B"/>
    <w:rsid w:val="00CB670D"/>
    <w:rsid w:val="00CC35ED"/>
    <w:rsid w:val="00CE16E7"/>
    <w:rsid w:val="00CF1CE9"/>
    <w:rsid w:val="00CF6457"/>
    <w:rsid w:val="00D02496"/>
    <w:rsid w:val="00D11487"/>
    <w:rsid w:val="00D157D8"/>
    <w:rsid w:val="00D313CE"/>
    <w:rsid w:val="00D3552F"/>
    <w:rsid w:val="00D4356D"/>
    <w:rsid w:val="00D700F5"/>
    <w:rsid w:val="00D70B91"/>
    <w:rsid w:val="00D771F5"/>
    <w:rsid w:val="00D876F1"/>
    <w:rsid w:val="00DB1A33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2351"/>
    <w:rsid w:val="00E86427"/>
    <w:rsid w:val="00E90C54"/>
    <w:rsid w:val="00E948C4"/>
    <w:rsid w:val="00E95C75"/>
    <w:rsid w:val="00EA2E5A"/>
    <w:rsid w:val="00EB717D"/>
    <w:rsid w:val="00EE1256"/>
    <w:rsid w:val="00EE2387"/>
    <w:rsid w:val="00EE75D9"/>
    <w:rsid w:val="00EF5D9B"/>
    <w:rsid w:val="00F03258"/>
    <w:rsid w:val="00F06226"/>
    <w:rsid w:val="00F06FED"/>
    <w:rsid w:val="00F1346E"/>
    <w:rsid w:val="00F310DE"/>
    <w:rsid w:val="00F35155"/>
    <w:rsid w:val="00F44648"/>
    <w:rsid w:val="00F61682"/>
    <w:rsid w:val="00F90ABC"/>
    <w:rsid w:val="00F9347C"/>
    <w:rsid w:val="00F9413E"/>
    <w:rsid w:val="00F953D7"/>
    <w:rsid w:val="00F96B6A"/>
    <w:rsid w:val="00FA0A80"/>
    <w:rsid w:val="00FA4E5A"/>
    <w:rsid w:val="00FA5AA9"/>
    <w:rsid w:val="00FA6F63"/>
    <w:rsid w:val="00FB4740"/>
    <w:rsid w:val="00FC106D"/>
    <w:rsid w:val="00FC5EDF"/>
    <w:rsid w:val="00FD76EF"/>
    <w:rsid w:val="00FE74E4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B1A3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B1A33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8D161C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styleId="Bezodstpw">
    <w:name w:val="No Spacing"/>
    <w:qFormat/>
    <w:rsid w:val="004930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9739B-A724-47F2-884F-A84F05C4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559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9</cp:revision>
  <cp:lastPrinted>2019-05-07T07:00:00Z</cp:lastPrinted>
  <dcterms:created xsi:type="dcterms:W3CDTF">2020-02-05T15:51:00Z</dcterms:created>
  <dcterms:modified xsi:type="dcterms:W3CDTF">2020-02-06T10:21:00Z</dcterms:modified>
</cp:coreProperties>
</file>