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1A33" w:rsidRPr="002F7D7C" w:rsidRDefault="00DB1A33" w:rsidP="00DB1A33">
      <w:pPr>
        <w:pStyle w:val="Nagwek1"/>
        <w:keepLines w:val="0"/>
        <w:widowControl/>
        <w:numPr>
          <w:ilvl w:val="0"/>
          <w:numId w:val="0"/>
        </w:numPr>
        <w:tabs>
          <w:tab w:val="left" w:pos="0"/>
        </w:tabs>
        <w:spacing w:before="0"/>
        <w:jc w:val="both"/>
        <w:rPr>
          <w:rFonts w:asciiTheme="minorHAnsi" w:eastAsia="Andale Sans UI" w:hAnsiTheme="minorHAnsi" w:cs="Times New Roman"/>
          <w:bCs w:val="0"/>
          <w:i/>
          <w:color w:val="auto"/>
          <w:sz w:val="20"/>
          <w:szCs w:val="20"/>
        </w:rPr>
      </w:pPr>
      <w:bookmarkStart w:id="0" w:name="_GoBack"/>
      <w:bookmarkEnd w:id="0"/>
      <w:r w:rsidRPr="002F7D7C">
        <w:rPr>
          <w:rFonts w:asciiTheme="minorHAnsi" w:eastAsia="Andale Sans UI" w:hAnsiTheme="minorHAnsi" w:cs="Times New Roman"/>
          <w:b w:val="0"/>
          <w:bCs w:val="0"/>
          <w:color w:val="auto"/>
          <w:sz w:val="22"/>
          <w:szCs w:val="22"/>
        </w:rPr>
        <w:tab/>
      </w:r>
      <w:r w:rsidRPr="002F7D7C">
        <w:rPr>
          <w:rFonts w:asciiTheme="minorHAnsi" w:eastAsia="Andale Sans UI" w:hAnsiTheme="minorHAnsi" w:cs="Times New Roman"/>
          <w:b w:val="0"/>
          <w:bCs w:val="0"/>
          <w:color w:val="auto"/>
          <w:sz w:val="22"/>
          <w:szCs w:val="22"/>
        </w:rPr>
        <w:tab/>
      </w:r>
      <w:r w:rsidRPr="002F7D7C">
        <w:rPr>
          <w:rFonts w:asciiTheme="minorHAnsi" w:eastAsia="Andale Sans UI" w:hAnsiTheme="minorHAnsi" w:cs="Times New Roman"/>
          <w:b w:val="0"/>
          <w:bCs w:val="0"/>
          <w:color w:val="auto"/>
          <w:sz w:val="22"/>
          <w:szCs w:val="22"/>
        </w:rPr>
        <w:tab/>
      </w:r>
      <w:r w:rsidRPr="002F7D7C">
        <w:rPr>
          <w:rFonts w:asciiTheme="minorHAnsi" w:eastAsia="Andale Sans UI" w:hAnsiTheme="minorHAnsi" w:cs="Times New Roman"/>
          <w:b w:val="0"/>
          <w:bCs w:val="0"/>
          <w:color w:val="auto"/>
          <w:sz w:val="22"/>
          <w:szCs w:val="22"/>
        </w:rPr>
        <w:tab/>
      </w:r>
      <w:r w:rsidRPr="002F7D7C">
        <w:rPr>
          <w:rFonts w:asciiTheme="minorHAnsi" w:eastAsia="Andale Sans UI" w:hAnsiTheme="minorHAnsi" w:cs="Times New Roman"/>
          <w:b w:val="0"/>
          <w:bCs w:val="0"/>
          <w:color w:val="auto"/>
          <w:sz w:val="22"/>
          <w:szCs w:val="22"/>
        </w:rPr>
        <w:tab/>
      </w:r>
      <w:r w:rsidRPr="002F7D7C">
        <w:rPr>
          <w:rFonts w:asciiTheme="minorHAnsi" w:eastAsia="Andale Sans UI" w:hAnsiTheme="minorHAnsi" w:cs="Times New Roman"/>
          <w:b w:val="0"/>
          <w:bCs w:val="0"/>
          <w:color w:val="auto"/>
          <w:sz w:val="22"/>
          <w:szCs w:val="22"/>
        </w:rPr>
        <w:tab/>
      </w:r>
      <w:r w:rsidRPr="002F7D7C">
        <w:rPr>
          <w:rFonts w:asciiTheme="minorHAnsi" w:eastAsia="Andale Sans UI" w:hAnsiTheme="minorHAnsi" w:cs="Times New Roman"/>
          <w:b w:val="0"/>
          <w:bCs w:val="0"/>
          <w:color w:val="auto"/>
          <w:sz w:val="22"/>
          <w:szCs w:val="22"/>
        </w:rPr>
        <w:tab/>
      </w:r>
      <w:r w:rsidRPr="002F7D7C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 xml:space="preserve">Załącznik nr </w:t>
      </w:r>
      <w:r w:rsidR="001F3101" w:rsidRPr="002F7D7C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>2</w:t>
      </w:r>
      <w:r w:rsidR="00BC2043" w:rsidRPr="002F7D7C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 xml:space="preserve"> do Zapytania ofertowego</w:t>
      </w:r>
      <w:r w:rsidR="002F7D7C" w:rsidRPr="002F7D7C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 xml:space="preserve"> nr 0</w:t>
      </w:r>
      <w:r w:rsidR="006C233A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2</w:t>
      </w:r>
      <w:r w:rsidR="002F7D7C" w:rsidRPr="002F7D7C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/</w:t>
      </w:r>
      <w:r w:rsidR="00535379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P/</w:t>
      </w:r>
      <w:r w:rsidR="002F7D7C" w:rsidRPr="002F7D7C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2020</w:t>
      </w:r>
      <w:r w:rsidRPr="002F7D7C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ab/>
      </w:r>
      <w:r w:rsidRPr="002F7D7C">
        <w:rPr>
          <w:rFonts w:asciiTheme="minorHAnsi" w:eastAsia="Andale Sans UI" w:hAnsiTheme="minorHAnsi" w:cs="Times New Roman"/>
          <w:bCs w:val="0"/>
          <w:i/>
          <w:color w:val="auto"/>
          <w:sz w:val="20"/>
          <w:szCs w:val="20"/>
        </w:rPr>
        <w:t xml:space="preserve"> </w:t>
      </w:r>
    </w:p>
    <w:p w:rsidR="008D161C" w:rsidRPr="002F7D7C" w:rsidRDefault="008D161C" w:rsidP="008D161C">
      <w:pPr>
        <w:rPr>
          <w:rFonts w:asciiTheme="minorHAnsi" w:eastAsia="Times New Roman" w:hAnsiTheme="minorHAnsi"/>
          <w:i/>
          <w:sz w:val="22"/>
          <w:szCs w:val="22"/>
        </w:rPr>
      </w:pPr>
      <w:r w:rsidRPr="002F7D7C">
        <w:rPr>
          <w:rFonts w:asciiTheme="minorHAnsi" w:eastAsia="Times New Roman" w:hAnsiTheme="minorHAnsi"/>
          <w:i/>
          <w:sz w:val="22"/>
          <w:szCs w:val="22"/>
        </w:rPr>
        <w:t xml:space="preserve">(pieczęć firmy)   </w:t>
      </w:r>
      <w:r w:rsidRPr="002F7D7C">
        <w:rPr>
          <w:rFonts w:asciiTheme="minorHAnsi" w:eastAsia="Times New Roman" w:hAnsiTheme="minorHAnsi"/>
          <w:i/>
          <w:sz w:val="22"/>
          <w:szCs w:val="22"/>
        </w:rPr>
        <w:tab/>
      </w:r>
      <w:r w:rsidRPr="002F7D7C">
        <w:rPr>
          <w:rFonts w:asciiTheme="minorHAnsi" w:eastAsia="Times New Roman" w:hAnsiTheme="minorHAnsi"/>
          <w:i/>
          <w:sz w:val="22"/>
          <w:szCs w:val="22"/>
        </w:rPr>
        <w:tab/>
      </w:r>
      <w:r w:rsidRPr="002F7D7C">
        <w:rPr>
          <w:rFonts w:asciiTheme="minorHAnsi" w:eastAsia="Times New Roman" w:hAnsiTheme="minorHAnsi"/>
          <w:i/>
          <w:sz w:val="22"/>
          <w:szCs w:val="22"/>
        </w:rPr>
        <w:tab/>
      </w:r>
      <w:r w:rsidRPr="002F7D7C">
        <w:rPr>
          <w:rFonts w:asciiTheme="minorHAnsi" w:eastAsia="Times New Roman" w:hAnsiTheme="minorHAnsi"/>
          <w:i/>
          <w:sz w:val="22"/>
          <w:szCs w:val="22"/>
        </w:rPr>
        <w:tab/>
      </w:r>
      <w:r w:rsidRPr="002F7D7C">
        <w:rPr>
          <w:rFonts w:asciiTheme="minorHAnsi" w:eastAsia="Times New Roman" w:hAnsiTheme="minorHAnsi"/>
          <w:i/>
          <w:sz w:val="22"/>
          <w:szCs w:val="22"/>
        </w:rPr>
        <w:tab/>
      </w:r>
      <w:r w:rsidRPr="002F7D7C">
        <w:rPr>
          <w:rFonts w:asciiTheme="minorHAnsi" w:eastAsia="Times New Roman" w:hAnsiTheme="minorHAnsi"/>
          <w:i/>
          <w:sz w:val="22"/>
          <w:szCs w:val="22"/>
        </w:rPr>
        <w:tab/>
      </w:r>
      <w:r w:rsidRPr="002F7D7C">
        <w:rPr>
          <w:rFonts w:asciiTheme="minorHAnsi" w:eastAsia="Times New Roman" w:hAnsiTheme="minorHAnsi"/>
          <w:i/>
          <w:sz w:val="22"/>
          <w:szCs w:val="22"/>
        </w:rPr>
        <w:tab/>
      </w:r>
    </w:p>
    <w:p w:rsidR="00DB1A33" w:rsidRDefault="009E095D" w:rsidP="009E095D">
      <w:pPr>
        <w:pStyle w:val="Tekstpodstawowy"/>
        <w:spacing w:after="0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....................................................</w:t>
      </w:r>
    </w:p>
    <w:p w:rsidR="009E095D" w:rsidRPr="00535379" w:rsidRDefault="009E095D" w:rsidP="009E095D">
      <w:pPr>
        <w:pStyle w:val="Tekstpodstawowy"/>
        <w:spacing w:after="0"/>
        <w:jc w:val="right"/>
        <w:rPr>
          <w:rFonts w:asciiTheme="minorHAnsi" w:hAnsiTheme="minorHAnsi"/>
          <w:sz w:val="22"/>
          <w:szCs w:val="22"/>
        </w:rPr>
      </w:pPr>
      <w:r w:rsidRPr="00535379">
        <w:rPr>
          <w:rFonts w:asciiTheme="minorHAnsi" w:hAnsiTheme="minorHAnsi"/>
          <w:sz w:val="22"/>
          <w:szCs w:val="22"/>
        </w:rPr>
        <w:t>(miejscowość, data)</w:t>
      </w:r>
    </w:p>
    <w:p w:rsidR="004930AE" w:rsidRPr="002F7D7C" w:rsidRDefault="004930AE" w:rsidP="004930AE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F7D7C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      </w:t>
      </w:r>
      <w:r w:rsidRPr="002F7D7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F7D7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F7D7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F7D7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F7D7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F7D7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F7D7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F7D7C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4930AE" w:rsidRPr="002F7D7C" w:rsidRDefault="004930AE" w:rsidP="004930AE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:rsidR="004930AE" w:rsidRPr="002F7D7C" w:rsidRDefault="004930AE" w:rsidP="004930AE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:rsidR="001F3101" w:rsidRPr="00832536" w:rsidRDefault="00F96B6A" w:rsidP="001F3101">
      <w:pPr>
        <w:jc w:val="center"/>
        <w:rPr>
          <w:rFonts w:asciiTheme="minorHAnsi" w:hAnsiTheme="minorHAnsi"/>
          <w:b/>
          <w:iCs/>
          <w:sz w:val="28"/>
          <w:szCs w:val="28"/>
        </w:rPr>
      </w:pPr>
      <w:r w:rsidRPr="00832536">
        <w:rPr>
          <w:rFonts w:asciiTheme="minorHAnsi" w:hAnsiTheme="minorHAnsi"/>
          <w:b/>
          <w:iCs/>
          <w:sz w:val="28"/>
          <w:szCs w:val="28"/>
        </w:rPr>
        <w:t xml:space="preserve">WYKAZ USŁUG </w:t>
      </w:r>
    </w:p>
    <w:p w:rsidR="001F3101" w:rsidRPr="002F7D7C" w:rsidRDefault="001F3101" w:rsidP="001F3101">
      <w:pPr>
        <w:jc w:val="center"/>
        <w:rPr>
          <w:rFonts w:asciiTheme="minorHAnsi" w:hAnsiTheme="minorHAnsi"/>
          <w:b/>
          <w:iCs/>
          <w:sz w:val="22"/>
          <w:szCs w:val="22"/>
        </w:rPr>
      </w:pPr>
    </w:p>
    <w:p w:rsidR="001F3101" w:rsidRPr="002F7D7C" w:rsidRDefault="001F3101" w:rsidP="001F3101">
      <w:pPr>
        <w:jc w:val="both"/>
        <w:rPr>
          <w:rFonts w:asciiTheme="minorHAnsi" w:hAnsiTheme="minorHAnsi"/>
          <w:iCs/>
          <w:sz w:val="22"/>
          <w:szCs w:val="22"/>
        </w:rPr>
      </w:pPr>
      <w:r w:rsidRPr="002F7D7C">
        <w:rPr>
          <w:rFonts w:asciiTheme="minorHAnsi" w:hAnsiTheme="minorHAnsi"/>
          <w:sz w:val="22"/>
          <w:szCs w:val="22"/>
        </w:rPr>
        <w:t>Doświadczenie Wykonawcy w szkoleniach z wymaganej tematyki</w:t>
      </w:r>
      <w:r w:rsidR="00F96B6A">
        <w:rPr>
          <w:rFonts w:asciiTheme="minorHAnsi" w:hAnsiTheme="minorHAnsi"/>
          <w:sz w:val="22"/>
          <w:szCs w:val="22"/>
        </w:rPr>
        <w:t>:</w:t>
      </w:r>
      <w:r w:rsidRPr="002F7D7C">
        <w:rPr>
          <w:rFonts w:asciiTheme="minorHAnsi" w:hAnsiTheme="minorHAnsi"/>
          <w:iCs/>
          <w:sz w:val="22"/>
          <w:szCs w:val="22"/>
        </w:rPr>
        <w:tab/>
      </w:r>
    </w:p>
    <w:p w:rsidR="001F3101" w:rsidRPr="002F7D7C" w:rsidRDefault="001F3101" w:rsidP="001F3101">
      <w:pPr>
        <w:jc w:val="both"/>
        <w:rPr>
          <w:rFonts w:asciiTheme="minorHAnsi" w:hAnsiTheme="minorHAnsi"/>
          <w:i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268"/>
        <w:gridCol w:w="2551"/>
        <w:gridCol w:w="2410"/>
      </w:tblGrid>
      <w:tr w:rsidR="001F3101" w:rsidRPr="002F7D7C" w:rsidTr="001F3101">
        <w:tc>
          <w:tcPr>
            <w:tcW w:w="2235" w:type="dxa"/>
            <w:shd w:val="clear" w:color="auto" w:fill="auto"/>
          </w:tcPr>
          <w:p w:rsidR="001F3101" w:rsidRPr="002F7D7C" w:rsidRDefault="001F3101" w:rsidP="00973037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F7D7C">
              <w:rPr>
                <w:rFonts w:asciiTheme="minorHAnsi" w:hAnsiTheme="minorHAnsi"/>
                <w:b/>
                <w:iCs/>
                <w:sz w:val="22"/>
                <w:szCs w:val="22"/>
              </w:rPr>
              <w:t>Nazwa i adres podmiotu udzielającego zamówienia</w:t>
            </w:r>
          </w:p>
        </w:tc>
        <w:tc>
          <w:tcPr>
            <w:tcW w:w="2268" w:type="dxa"/>
            <w:shd w:val="clear" w:color="auto" w:fill="auto"/>
          </w:tcPr>
          <w:p w:rsidR="001F3101" w:rsidRPr="002F7D7C" w:rsidRDefault="001F3101" w:rsidP="00973037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F7D7C">
              <w:rPr>
                <w:rFonts w:asciiTheme="minorHAnsi" w:hAnsiTheme="minorHAnsi"/>
                <w:b/>
                <w:iCs/>
                <w:sz w:val="22"/>
                <w:szCs w:val="22"/>
              </w:rPr>
              <w:t>Rodzaj zamówienia</w:t>
            </w:r>
          </w:p>
          <w:p w:rsidR="001F3101" w:rsidRPr="002F7D7C" w:rsidRDefault="001F3101" w:rsidP="00973037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F7D7C">
              <w:rPr>
                <w:rFonts w:asciiTheme="minorHAnsi" w:hAnsiTheme="minorHAnsi"/>
                <w:b/>
                <w:iCs/>
                <w:sz w:val="22"/>
                <w:szCs w:val="22"/>
              </w:rPr>
              <w:t>Opis</w:t>
            </w:r>
          </w:p>
        </w:tc>
        <w:tc>
          <w:tcPr>
            <w:tcW w:w="2551" w:type="dxa"/>
            <w:shd w:val="clear" w:color="auto" w:fill="auto"/>
          </w:tcPr>
          <w:p w:rsidR="001F3101" w:rsidRPr="002F7D7C" w:rsidRDefault="001F3101" w:rsidP="00973037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F7D7C">
              <w:rPr>
                <w:rFonts w:asciiTheme="minorHAnsi" w:hAnsiTheme="minorHAnsi"/>
                <w:b/>
                <w:iCs/>
                <w:sz w:val="22"/>
                <w:szCs w:val="22"/>
              </w:rPr>
              <w:t>Całkowita wartość zamówienia</w:t>
            </w:r>
          </w:p>
          <w:p w:rsidR="001F3101" w:rsidRPr="002F7D7C" w:rsidRDefault="001F3101" w:rsidP="00973037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F3101" w:rsidRPr="002F7D7C" w:rsidRDefault="001F3101" w:rsidP="00973037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F7D7C">
              <w:rPr>
                <w:rFonts w:asciiTheme="minorHAnsi" w:hAnsiTheme="minorHAnsi"/>
                <w:b/>
                <w:iCs/>
                <w:sz w:val="22"/>
                <w:szCs w:val="22"/>
              </w:rPr>
              <w:t>Czas trwania zamówienia</w:t>
            </w:r>
          </w:p>
        </w:tc>
      </w:tr>
      <w:tr w:rsidR="001F3101" w:rsidRPr="002F7D7C" w:rsidTr="001F3101">
        <w:trPr>
          <w:trHeight w:val="1746"/>
        </w:trPr>
        <w:tc>
          <w:tcPr>
            <w:tcW w:w="2235" w:type="dxa"/>
            <w:shd w:val="clear" w:color="auto" w:fill="auto"/>
          </w:tcPr>
          <w:p w:rsidR="001F3101" w:rsidRPr="002F7D7C" w:rsidRDefault="001F3101" w:rsidP="00973037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1F3101" w:rsidRPr="002F7D7C" w:rsidRDefault="001F3101" w:rsidP="00973037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1F3101" w:rsidRPr="002F7D7C" w:rsidRDefault="001F3101" w:rsidP="00973037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F3101" w:rsidRPr="002F7D7C" w:rsidRDefault="001F3101" w:rsidP="00973037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F3101" w:rsidRPr="002F7D7C" w:rsidRDefault="001F3101" w:rsidP="00973037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F3101" w:rsidRPr="002F7D7C" w:rsidRDefault="001F3101" w:rsidP="00973037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:rsidR="00CB1B3B" w:rsidRPr="002F7D7C" w:rsidRDefault="00CB1B3B" w:rsidP="004B0DC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B0DC6" w:rsidRPr="002F7D7C" w:rsidRDefault="00CB1B3B" w:rsidP="004B0DC6">
      <w:pPr>
        <w:spacing w:line="360" w:lineRule="auto"/>
        <w:rPr>
          <w:rFonts w:asciiTheme="minorHAnsi" w:hAnsiTheme="minorHAnsi"/>
          <w:sz w:val="22"/>
          <w:szCs w:val="22"/>
        </w:rPr>
      </w:pPr>
      <w:r w:rsidRPr="002F7D7C">
        <w:rPr>
          <w:rFonts w:asciiTheme="minorHAnsi" w:hAnsiTheme="minorHAnsi"/>
          <w:sz w:val="22"/>
          <w:szCs w:val="22"/>
        </w:rPr>
        <w:t xml:space="preserve">Załączono referencje ……….. </w:t>
      </w:r>
      <w:proofErr w:type="spellStart"/>
      <w:r w:rsidRPr="002F7D7C">
        <w:rPr>
          <w:rFonts w:asciiTheme="minorHAnsi" w:hAnsiTheme="minorHAnsi"/>
          <w:sz w:val="22"/>
          <w:szCs w:val="22"/>
        </w:rPr>
        <w:t>szt</w:t>
      </w:r>
      <w:proofErr w:type="spellEnd"/>
    </w:p>
    <w:p w:rsidR="004B0DC6" w:rsidRPr="002F7D7C" w:rsidRDefault="004B0DC6" w:rsidP="004B0DC6">
      <w:pPr>
        <w:spacing w:line="360" w:lineRule="auto"/>
        <w:ind w:left="3972"/>
        <w:rPr>
          <w:rFonts w:asciiTheme="minorHAnsi" w:hAnsiTheme="minorHAnsi"/>
          <w:sz w:val="22"/>
          <w:szCs w:val="22"/>
        </w:rPr>
      </w:pPr>
    </w:p>
    <w:p w:rsidR="004B0DC6" w:rsidRPr="002F7D7C" w:rsidRDefault="004B0DC6" w:rsidP="004B0DC6">
      <w:pPr>
        <w:spacing w:line="360" w:lineRule="auto"/>
        <w:ind w:left="3972"/>
        <w:rPr>
          <w:rFonts w:asciiTheme="minorHAnsi" w:hAnsiTheme="minorHAnsi"/>
          <w:sz w:val="22"/>
          <w:szCs w:val="22"/>
        </w:rPr>
      </w:pPr>
    </w:p>
    <w:p w:rsidR="004B0DC6" w:rsidRPr="002F7D7C" w:rsidRDefault="004B0DC6" w:rsidP="004B0DC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B0DC6" w:rsidRPr="002F7D7C" w:rsidRDefault="004B0DC6" w:rsidP="004B0DC6">
      <w:pPr>
        <w:spacing w:line="360" w:lineRule="auto"/>
        <w:ind w:left="3972"/>
        <w:rPr>
          <w:rFonts w:asciiTheme="minorHAnsi" w:hAnsiTheme="minorHAnsi"/>
          <w:sz w:val="22"/>
          <w:szCs w:val="22"/>
        </w:rPr>
      </w:pPr>
    </w:p>
    <w:p w:rsidR="004B0DC6" w:rsidRPr="002F7D7C" w:rsidRDefault="004B0DC6" w:rsidP="004B0DC6">
      <w:pPr>
        <w:spacing w:line="360" w:lineRule="auto"/>
        <w:ind w:left="3974" w:firstLine="706"/>
        <w:rPr>
          <w:rFonts w:asciiTheme="minorHAnsi" w:hAnsiTheme="minorHAnsi"/>
          <w:sz w:val="22"/>
          <w:szCs w:val="22"/>
        </w:rPr>
      </w:pPr>
      <w:r w:rsidRPr="002F7D7C">
        <w:rPr>
          <w:rFonts w:asciiTheme="minorHAnsi" w:hAnsiTheme="minorHAnsi"/>
          <w:sz w:val="22"/>
          <w:szCs w:val="22"/>
        </w:rPr>
        <w:t>….......................................................................</w:t>
      </w:r>
    </w:p>
    <w:p w:rsidR="004B0DC6" w:rsidRPr="002F7D7C" w:rsidRDefault="00BC2043" w:rsidP="004B0DC6">
      <w:pPr>
        <w:ind w:left="4680"/>
        <w:rPr>
          <w:rFonts w:asciiTheme="minorHAnsi" w:hAnsiTheme="minorHAnsi"/>
          <w:sz w:val="22"/>
          <w:szCs w:val="22"/>
        </w:rPr>
      </w:pPr>
      <w:r w:rsidRPr="002F7D7C">
        <w:rPr>
          <w:rFonts w:asciiTheme="minorHAnsi" w:hAnsiTheme="minorHAnsi"/>
          <w:sz w:val="22"/>
          <w:szCs w:val="22"/>
        </w:rPr>
        <w:t>(Podpis i pieczęć Wykonawcy lub  osoby upoważnionej)</w:t>
      </w:r>
    </w:p>
    <w:p w:rsidR="004B0DC6" w:rsidRPr="002F7D7C" w:rsidRDefault="004B0DC6" w:rsidP="004B0DC6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4B0DC6" w:rsidRPr="002F7D7C" w:rsidRDefault="004B0DC6" w:rsidP="004B0DC6">
      <w:pPr>
        <w:pStyle w:val="NormalnyWeb"/>
        <w:spacing w:line="360" w:lineRule="auto"/>
        <w:ind w:firstLine="567"/>
        <w:rPr>
          <w:rFonts w:asciiTheme="minorHAnsi" w:hAnsiTheme="minorHAnsi"/>
          <w:sz w:val="22"/>
          <w:szCs w:val="22"/>
        </w:rPr>
      </w:pPr>
    </w:p>
    <w:p w:rsidR="008D161C" w:rsidRPr="002F7D7C" w:rsidRDefault="008D161C" w:rsidP="00374A5F">
      <w:pPr>
        <w:jc w:val="both"/>
        <w:rPr>
          <w:rFonts w:asciiTheme="minorHAnsi" w:hAnsiTheme="minorHAnsi"/>
          <w:sz w:val="22"/>
          <w:szCs w:val="22"/>
        </w:rPr>
      </w:pPr>
    </w:p>
    <w:p w:rsidR="00DB1A33" w:rsidRPr="002F7D7C" w:rsidRDefault="00DB1A33" w:rsidP="00DB1A33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6225" w:type="dxa"/>
        <w:tblInd w:w="2802" w:type="dxa"/>
        <w:tblLayout w:type="fixed"/>
        <w:tblLook w:val="0000"/>
      </w:tblPr>
      <w:tblGrid>
        <w:gridCol w:w="6225"/>
      </w:tblGrid>
      <w:tr w:rsidR="00DB1A33" w:rsidRPr="002F7D7C" w:rsidTr="00675571">
        <w:trPr>
          <w:trHeight w:val="141"/>
        </w:trPr>
        <w:tc>
          <w:tcPr>
            <w:tcW w:w="6225" w:type="dxa"/>
            <w:shd w:val="clear" w:color="auto" w:fill="FFFFFF"/>
          </w:tcPr>
          <w:p w:rsidR="00DB1A33" w:rsidRPr="002F7D7C" w:rsidRDefault="00DB1A33" w:rsidP="006755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1A33" w:rsidRPr="002F7D7C" w:rsidTr="00675571">
        <w:trPr>
          <w:trHeight w:val="231"/>
        </w:trPr>
        <w:tc>
          <w:tcPr>
            <w:tcW w:w="6225" w:type="dxa"/>
            <w:shd w:val="clear" w:color="auto" w:fill="FFFFFF"/>
          </w:tcPr>
          <w:p w:rsidR="00DB1A33" w:rsidRPr="002F7D7C" w:rsidRDefault="00DB1A33" w:rsidP="006755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717D" w:rsidRPr="002F7D7C" w:rsidTr="00675571">
        <w:trPr>
          <w:trHeight w:val="231"/>
        </w:trPr>
        <w:tc>
          <w:tcPr>
            <w:tcW w:w="6225" w:type="dxa"/>
            <w:shd w:val="clear" w:color="auto" w:fill="FFFFFF"/>
          </w:tcPr>
          <w:p w:rsidR="00EB717D" w:rsidRPr="002F7D7C" w:rsidRDefault="00EB717D" w:rsidP="00675571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493E7D" w:rsidRPr="002F7D7C" w:rsidRDefault="00493E7D" w:rsidP="008D161C">
      <w:pPr>
        <w:rPr>
          <w:rFonts w:asciiTheme="minorHAnsi" w:hAnsiTheme="minorHAnsi"/>
          <w:sz w:val="22"/>
          <w:szCs w:val="22"/>
        </w:rPr>
      </w:pPr>
    </w:p>
    <w:sectPr w:rsidR="00493E7D" w:rsidRPr="002F7D7C" w:rsidSect="004F4275">
      <w:headerReference w:type="default" r:id="rId8"/>
      <w:footerReference w:type="default" r:id="rId9"/>
      <w:pgSz w:w="11906" w:h="16838"/>
      <w:pgMar w:top="1474" w:right="1134" w:bottom="1134" w:left="958" w:header="142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8D" w:rsidRDefault="00AB328D" w:rsidP="00560058">
      <w:r>
        <w:separator/>
      </w:r>
    </w:p>
  </w:endnote>
  <w:endnote w:type="continuationSeparator" w:id="0">
    <w:p w:rsidR="00AB328D" w:rsidRDefault="00AB328D" w:rsidP="0056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6E" w:rsidRDefault="009F3302">
    <w:pPr>
      <w:pStyle w:val="Stopka"/>
      <w:jc w:val="right"/>
    </w:pPr>
    <w:r>
      <w:fldChar w:fldCharType="begin"/>
    </w:r>
    <w:r w:rsidR="00730511">
      <w:instrText>PAGE   \* MERGEFORMAT</w:instrText>
    </w:r>
    <w:r>
      <w:fldChar w:fldCharType="separate"/>
    </w:r>
    <w:r w:rsidR="006C233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8D" w:rsidRDefault="00AB328D" w:rsidP="00560058">
      <w:r>
        <w:separator/>
      </w:r>
    </w:p>
  </w:footnote>
  <w:footnote w:type="continuationSeparator" w:id="0">
    <w:p w:rsidR="00AB328D" w:rsidRDefault="00AB328D" w:rsidP="00560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6E" w:rsidRDefault="004F4275" w:rsidP="00B92C6F">
    <w:pPr>
      <w:pStyle w:val="Nagwek"/>
      <w:tabs>
        <w:tab w:val="left" w:pos="4334"/>
      </w:tabs>
    </w:pPr>
    <w:r w:rsidRPr="004F4275"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5080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346E">
      <w:rPr>
        <w:rFonts w:ascii="Arial Narrow" w:hAnsi="Arial Narrow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DF58BC46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alibri" w:hint="default"/>
        <w:b/>
        <w:color w:val="0D0D0D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80"/>
      </w:pPr>
      <w:rPr>
        <w:rFonts w:cs="Calibri" w:hint="default"/>
        <w:color w:val="0D0D0D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836E808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2E862426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5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531C3"/>
    <w:rsid w:val="00003D3B"/>
    <w:rsid w:val="00006FC2"/>
    <w:rsid w:val="00007EE5"/>
    <w:rsid w:val="00010FF1"/>
    <w:rsid w:val="000272D3"/>
    <w:rsid w:val="00037904"/>
    <w:rsid w:val="000410C5"/>
    <w:rsid w:val="00045FEA"/>
    <w:rsid w:val="000834D7"/>
    <w:rsid w:val="0009410D"/>
    <w:rsid w:val="000958A9"/>
    <w:rsid w:val="000A48A4"/>
    <w:rsid w:val="000B12EE"/>
    <w:rsid w:val="000C35FE"/>
    <w:rsid w:val="000D0797"/>
    <w:rsid w:val="000E59CD"/>
    <w:rsid w:val="000E5D6B"/>
    <w:rsid w:val="000F1F6D"/>
    <w:rsid w:val="000F338A"/>
    <w:rsid w:val="00100EF5"/>
    <w:rsid w:val="001018C0"/>
    <w:rsid w:val="001102DE"/>
    <w:rsid w:val="00114FBF"/>
    <w:rsid w:val="001212C2"/>
    <w:rsid w:val="001275DA"/>
    <w:rsid w:val="0013071B"/>
    <w:rsid w:val="001359C4"/>
    <w:rsid w:val="00141D5A"/>
    <w:rsid w:val="001444E3"/>
    <w:rsid w:val="001470C3"/>
    <w:rsid w:val="00161183"/>
    <w:rsid w:val="001664E6"/>
    <w:rsid w:val="0018290C"/>
    <w:rsid w:val="00183912"/>
    <w:rsid w:val="00184265"/>
    <w:rsid w:val="00187177"/>
    <w:rsid w:val="001928AB"/>
    <w:rsid w:val="001946DB"/>
    <w:rsid w:val="001B0A93"/>
    <w:rsid w:val="001F3101"/>
    <w:rsid w:val="001F4D51"/>
    <w:rsid w:val="002032CA"/>
    <w:rsid w:val="00205CAE"/>
    <w:rsid w:val="00231D35"/>
    <w:rsid w:val="00232271"/>
    <w:rsid w:val="002350D9"/>
    <w:rsid w:val="002412A7"/>
    <w:rsid w:val="002531C3"/>
    <w:rsid w:val="002662A6"/>
    <w:rsid w:val="00282E81"/>
    <w:rsid w:val="0028453D"/>
    <w:rsid w:val="002860A6"/>
    <w:rsid w:val="002965F4"/>
    <w:rsid w:val="002B1F7E"/>
    <w:rsid w:val="002D7455"/>
    <w:rsid w:val="002E3823"/>
    <w:rsid w:val="002F230E"/>
    <w:rsid w:val="002F4B87"/>
    <w:rsid w:val="002F51B7"/>
    <w:rsid w:val="002F7D7C"/>
    <w:rsid w:val="0030167C"/>
    <w:rsid w:val="00301820"/>
    <w:rsid w:val="0030698C"/>
    <w:rsid w:val="00314304"/>
    <w:rsid w:val="00321E1C"/>
    <w:rsid w:val="00335607"/>
    <w:rsid w:val="00343C56"/>
    <w:rsid w:val="00351921"/>
    <w:rsid w:val="00355650"/>
    <w:rsid w:val="003643DF"/>
    <w:rsid w:val="00374A5F"/>
    <w:rsid w:val="00383803"/>
    <w:rsid w:val="00384757"/>
    <w:rsid w:val="00393305"/>
    <w:rsid w:val="0039360B"/>
    <w:rsid w:val="003B0516"/>
    <w:rsid w:val="003C76F0"/>
    <w:rsid w:val="003D40DB"/>
    <w:rsid w:val="003E57E6"/>
    <w:rsid w:val="003E786B"/>
    <w:rsid w:val="003F016E"/>
    <w:rsid w:val="003F561E"/>
    <w:rsid w:val="00405828"/>
    <w:rsid w:val="00426A1E"/>
    <w:rsid w:val="00433157"/>
    <w:rsid w:val="004402F2"/>
    <w:rsid w:val="004474BC"/>
    <w:rsid w:val="00456140"/>
    <w:rsid w:val="0045775D"/>
    <w:rsid w:val="0046297F"/>
    <w:rsid w:val="0046782C"/>
    <w:rsid w:val="004877F8"/>
    <w:rsid w:val="0049052E"/>
    <w:rsid w:val="004930AE"/>
    <w:rsid w:val="00493E7D"/>
    <w:rsid w:val="004A36D8"/>
    <w:rsid w:val="004B0DC6"/>
    <w:rsid w:val="004E5D3C"/>
    <w:rsid w:val="004F4275"/>
    <w:rsid w:val="004F58FB"/>
    <w:rsid w:val="004F5CDB"/>
    <w:rsid w:val="00500783"/>
    <w:rsid w:val="00511C21"/>
    <w:rsid w:val="0052451D"/>
    <w:rsid w:val="00530CC1"/>
    <w:rsid w:val="00535379"/>
    <w:rsid w:val="00536E24"/>
    <w:rsid w:val="00543E51"/>
    <w:rsid w:val="00550CE8"/>
    <w:rsid w:val="00553FA2"/>
    <w:rsid w:val="00554ED6"/>
    <w:rsid w:val="00560058"/>
    <w:rsid w:val="00562873"/>
    <w:rsid w:val="00570B40"/>
    <w:rsid w:val="00571B5D"/>
    <w:rsid w:val="00583186"/>
    <w:rsid w:val="00590EED"/>
    <w:rsid w:val="0059761C"/>
    <w:rsid w:val="005A2B46"/>
    <w:rsid w:val="005D3789"/>
    <w:rsid w:val="005E7515"/>
    <w:rsid w:val="0060164E"/>
    <w:rsid w:val="00607463"/>
    <w:rsid w:val="00617ACB"/>
    <w:rsid w:val="006245ED"/>
    <w:rsid w:val="00626FCE"/>
    <w:rsid w:val="006322D8"/>
    <w:rsid w:val="00647DD5"/>
    <w:rsid w:val="00654376"/>
    <w:rsid w:val="006650CC"/>
    <w:rsid w:val="00665FCC"/>
    <w:rsid w:val="00674DB0"/>
    <w:rsid w:val="00683027"/>
    <w:rsid w:val="00684C72"/>
    <w:rsid w:val="00684FD5"/>
    <w:rsid w:val="0068739F"/>
    <w:rsid w:val="00693DB1"/>
    <w:rsid w:val="006B341A"/>
    <w:rsid w:val="006C233A"/>
    <w:rsid w:val="006C587F"/>
    <w:rsid w:val="006D216F"/>
    <w:rsid w:val="006E6B84"/>
    <w:rsid w:val="006E7D00"/>
    <w:rsid w:val="00703764"/>
    <w:rsid w:val="007124C9"/>
    <w:rsid w:val="00716DD3"/>
    <w:rsid w:val="00730511"/>
    <w:rsid w:val="00732729"/>
    <w:rsid w:val="00750084"/>
    <w:rsid w:val="0075462E"/>
    <w:rsid w:val="00767337"/>
    <w:rsid w:val="0078514D"/>
    <w:rsid w:val="0079753C"/>
    <w:rsid w:val="007A043F"/>
    <w:rsid w:val="007C1961"/>
    <w:rsid w:val="007D0862"/>
    <w:rsid w:val="007E119A"/>
    <w:rsid w:val="007F7E8F"/>
    <w:rsid w:val="00805E67"/>
    <w:rsid w:val="00815BE6"/>
    <w:rsid w:val="008176BD"/>
    <w:rsid w:val="00821FDE"/>
    <w:rsid w:val="00827458"/>
    <w:rsid w:val="00827D03"/>
    <w:rsid w:val="00832536"/>
    <w:rsid w:val="008356EA"/>
    <w:rsid w:val="00844DE5"/>
    <w:rsid w:val="00846B8D"/>
    <w:rsid w:val="00852BCB"/>
    <w:rsid w:val="00856049"/>
    <w:rsid w:val="00857241"/>
    <w:rsid w:val="00866930"/>
    <w:rsid w:val="00873F28"/>
    <w:rsid w:val="008870ED"/>
    <w:rsid w:val="0089625C"/>
    <w:rsid w:val="00897590"/>
    <w:rsid w:val="008B4E7A"/>
    <w:rsid w:val="008D161C"/>
    <w:rsid w:val="008F2813"/>
    <w:rsid w:val="008F60D2"/>
    <w:rsid w:val="0090117D"/>
    <w:rsid w:val="00913DB5"/>
    <w:rsid w:val="00931A2D"/>
    <w:rsid w:val="00932F49"/>
    <w:rsid w:val="00961B56"/>
    <w:rsid w:val="00977DE8"/>
    <w:rsid w:val="00981B17"/>
    <w:rsid w:val="009A399C"/>
    <w:rsid w:val="009A5CFC"/>
    <w:rsid w:val="009B350B"/>
    <w:rsid w:val="009C507F"/>
    <w:rsid w:val="009D179B"/>
    <w:rsid w:val="009D46A4"/>
    <w:rsid w:val="009D5522"/>
    <w:rsid w:val="009E0281"/>
    <w:rsid w:val="009E095D"/>
    <w:rsid w:val="009E234A"/>
    <w:rsid w:val="009E5421"/>
    <w:rsid w:val="009F3302"/>
    <w:rsid w:val="009F4F1E"/>
    <w:rsid w:val="00A13298"/>
    <w:rsid w:val="00A178CC"/>
    <w:rsid w:val="00A215E0"/>
    <w:rsid w:val="00A64416"/>
    <w:rsid w:val="00A7655B"/>
    <w:rsid w:val="00A776ED"/>
    <w:rsid w:val="00A964C0"/>
    <w:rsid w:val="00A9696B"/>
    <w:rsid w:val="00AB17C4"/>
    <w:rsid w:val="00AB1CE4"/>
    <w:rsid w:val="00AB26B5"/>
    <w:rsid w:val="00AB2D00"/>
    <w:rsid w:val="00AB328D"/>
    <w:rsid w:val="00AB3A29"/>
    <w:rsid w:val="00AB49F4"/>
    <w:rsid w:val="00AB6B94"/>
    <w:rsid w:val="00AC16F9"/>
    <w:rsid w:val="00AC359A"/>
    <w:rsid w:val="00AC4293"/>
    <w:rsid w:val="00AC48BD"/>
    <w:rsid w:val="00AC4FE4"/>
    <w:rsid w:val="00AF2F9A"/>
    <w:rsid w:val="00AF6D93"/>
    <w:rsid w:val="00B04890"/>
    <w:rsid w:val="00B12752"/>
    <w:rsid w:val="00B12919"/>
    <w:rsid w:val="00B16997"/>
    <w:rsid w:val="00B21DFA"/>
    <w:rsid w:val="00B265E0"/>
    <w:rsid w:val="00B27883"/>
    <w:rsid w:val="00B4106B"/>
    <w:rsid w:val="00B64D91"/>
    <w:rsid w:val="00B717AE"/>
    <w:rsid w:val="00B92C6F"/>
    <w:rsid w:val="00B92D5B"/>
    <w:rsid w:val="00B94BA3"/>
    <w:rsid w:val="00B967C0"/>
    <w:rsid w:val="00B974F4"/>
    <w:rsid w:val="00BA68A9"/>
    <w:rsid w:val="00BC2043"/>
    <w:rsid w:val="00BC3A3D"/>
    <w:rsid w:val="00C008B5"/>
    <w:rsid w:val="00C019FA"/>
    <w:rsid w:val="00C10BBD"/>
    <w:rsid w:val="00C11391"/>
    <w:rsid w:val="00C23D38"/>
    <w:rsid w:val="00C3771D"/>
    <w:rsid w:val="00C551B0"/>
    <w:rsid w:val="00C61EA3"/>
    <w:rsid w:val="00C97AA2"/>
    <w:rsid w:val="00CA695C"/>
    <w:rsid w:val="00CB0537"/>
    <w:rsid w:val="00CB1B3B"/>
    <w:rsid w:val="00CB670D"/>
    <w:rsid w:val="00CC35ED"/>
    <w:rsid w:val="00CE16E7"/>
    <w:rsid w:val="00CF1CE9"/>
    <w:rsid w:val="00CF6457"/>
    <w:rsid w:val="00D02496"/>
    <w:rsid w:val="00D11487"/>
    <w:rsid w:val="00D157D8"/>
    <w:rsid w:val="00D313CE"/>
    <w:rsid w:val="00D3552F"/>
    <w:rsid w:val="00D4356D"/>
    <w:rsid w:val="00D700F5"/>
    <w:rsid w:val="00D70B91"/>
    <w:rsid w:val="00D771F5"/>
    <w:rsid w:val="00D876F1"/>
    <w:rsid w:val="00DB1A33"/>
    <w:rsid w:val="00DC5C9D"/>
    <w:rsid w:val="00DF12C4"/>
    <w:rsid w:val="00DF615F"/>
    <w:rsid w:val="00E251D1"/>
    <w:rsid w:val="00E458C9"/>
    <w:rsid w:val="00E553D2"/>
    <w:rsid w:val="00E56080"/>
    <w:rsid w:val="00E7647A"/>
    <w:rsid w:val="00E772A4"/>
    <w:rsid w:val="00E8072C"/>
    <w:rsid w:val="00E82351"/>
    <w:rsid w:val="00E86427"/>
    <w:rsid w:val="00E90C54"/>
    <w:rsid w:val="00E948C4"/>
    <w:rsid w:val="00E95C75"/>
    <w:rsid w:val="00EA2E5A"/>
    <w:rsid w:val="00EB717D"/>
    <w:rsid w:val="00EE1256"/>
    <w:rsid w:val="00EE2387"/>
    <w:rsid w:val="00EE75D9"/>
    <w:rsid w:val="00EF5D9B"/>
    <w:rsid w:val="00F03258"/>
    <w:rsid w:val="00F06226"/>
    <w:rsid w:val="00F06FED"/>
    <w:rsid w:val="00F1346E"/>
    <w:rsid w:val="00F310DE"/>
    <w:rsid w:val="00F35155"/>
    <w:rsid w:val="00F44648"/>
    <w:rsid w:val="00F61682"/>
    <w:rsid w:val="00F90ABC"/>
    <w:rsid w:val="00F9347C"/>
    <w:rsid w:val="00F9413E"/>
    <w:rsid w:val="00F953D7"/>
    <w:rsid w:val="00F96B6A"/>
    <w:rsid w:val="00FA0A80"/>
    <w:rsid w:val="00FA4E5A"/>
    <w:rsid w:val="00FA5AA9"/>
    <w:rsid w:val="00FA6F63"/>
    <w:rsid w:val="00FB4740"/>
    <w:rsid w:val="00FC106D"/>
    <w:rsid w:val="00FC5EDF"/>
    <w:rsid w:val="00FD76EF"/>
    <w:rsid w:val="00FE74E4"/>
    <w:rsid w:val="00FF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0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  <w:style w:type="character" w:customStyle="1" w:styleId="h2">
    <w:name w:val="h2"/>
    <w:basedOn w:val="Domylnaczcionkaakapitu"/>
    <w:rsid w:val="00F9413E"/>
  </w:style>
  <w:style w:type="character" w:customStyle="1" w:styleId="TekstpodstawowyZnak">
    <w:name w:val="Tekst podstawowy Znak"/>
    <w:basedOn w:val="Domylnaczcionkaakapitu"/>
    <w:link w:val="Tekstpodstawowy"/>
    <w:rsid w:val="0018290C"/>
    <w:rPr>
      <w:rFonts w:eastAsia="Andale Sans UI"/>
      <w:kern w:val="1"/>
      <w:sz w:val="24"/>
      <w:szCs w:val="24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DB1A33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B1A33"/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8D161C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paragraph" w:styleId="Bezodstpw">
    <w:name w:val="No Spacing"/>
    <w:qFormat/>
    <w:rsid w:val="004930A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44740-E85F-482A-A542-CCDABBBB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wnioskiem po negocjacjach i oswiadczenie</Template>
  <TotalTime>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559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Sekretariat</cp:lastModifiedBy>
  <cp:revision>10</cp:revision>
  <cp:lastPrinted>2019-05-07T07:00:00Z</cp:lastPrinted>
  <dcterms:created xsi:type="dcterms:W3CDTF">2020-02-05T15:51:00Z</dcterms:created>
  <dcterms:modified xsi:type="dcterms:W3CDTF">2020-02-24T06:23:00Z</dcterms:modified>
</cp:coreProperties>
</file>