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B0C77" w:rsidRDefault="002B0C77" w:rsidP="002B0C77">
      <w:pPr>
        <w:widowControl/>
        <w:suppressAutoHyphens w:val="0"/>
        <w:spacing w:before="240" w:after="120" w:line="360" w:lineRule="auto"/>
        <w:ind w:left="4820"/>
        <w:jc w:val="right"/>
        <w:rPr>
          <w:rFonts w:ascii="Calibri" w:eastAsia="Times New Roman" w:hAnsi="Calibri"/>
          <w:b/>
          <w:kern w:val="0"/>
          <w:sz w:val="22"/>
          <w:szCs w:val="22"/>
          <w:lang w:eastAsia="x-none"/>
        </w:rPr>
      </w:pPr>
      <w:r w:rsidRPr="002B0C77">
        <w:rPr>
          <w:rFonts w:ascii="Calibri" w:eastAsia="Times New Roman" w:hAnsi="Calibri"/>
          <w:b/>
          <w:kern w:val="0"/>
          <w:sz w:val="22"/>
          <w:szCs w:val="22"/>
          <w:lang w:val="x-none" w:eastAsia="x-none"/>
        </w:rPr>
        <w:t xml:space="preserve">Załącznik nr </w:t>
      </w:r>
      <w:r>
        <w:rPr>
          <w:rFonts w:ascii="Calibri" w:eastAsia="Times New Roman" w:hAnsi="Calibri"/>
          <w:b/>
          <w:kern w:val="0"/>
          <w:sz w:val="22"/>
          <w:szCs w:val="22"/>
          <w:lang w:eastAsia="x-none"/>
        </w:rPr>
        <w:t>8</w:t>
      </w:r>
      <w:r w:rsidRPr="002B0C77">
        <w:rPr>
          <w:rFonts w:ascii="Calibri" w:eastAsia="Times New Roman" w:hAnsi="Calibri"/>
          <w:b/>
          <w:kern w:val="0"/>
          <w:sz w:val="22"/>
          <w:szCs w:val="22"/>
          <w:lang w:eastAsia="x-none"/>
        </w:rPr>
        <w:t xml:space="preserve"> do SIWZ</w:t>
      </w:r>
    </w:p>
    <w:p w:rsidR="00694780" w:rsidRPr="002B0C77" w:rsidRDefault="00694780" w:rsidP="00694780">
      <w:pPr>
        <w:jc w:val="center"/>
        <w:rPr>
          <w:rFonts w:ascii="Arial Narrow" w:hAnsi="Arial Narrow"/>
          <w:b/>
        </w:rPr>
      </w:pPr>
      <w:r w:rsidRPr="002B0C77">
        <w:rPr>
          <w:rFonts w:ascii="Arial Narrow" w:hAnsi="Arial Narrow"/>
          <w:b/>
        </w:rPr>
        <w:t xml:space="preserve">FORMULARZ KWALIFIKACJI I DOŚWIADCZENIA ZAWODOWEGO KADRY </w:t>
      </w:r>
      <w:r>
        <w:rPr>
          <w:rFonts w:ascii="Arial Narrow" w:hAnsi="Arial Narrow"/>
          <w:b/>
        </w:rPr>
        <w:t>DYDAKTYCZNEJ</w:t>
      </w:r>
    </w:p>
    <w:p w:rsidR="00694780" w:rsidRPr="0051563F" w:rsidRDefault="00694780" w:rsidP="00694780">
      <w:pPr>
        <w:jc w:val="center"/>
        <w:rPr>
          <w:rFonts w:ascii="Arial Narrow" w:hAnsi="Arial Narrow"/>
          <w:b/>
          <w:sz w:val="22"/>
          <w:szCs w:val="22"/>
        </w:rPr>
      </w:pPr>
      <w:r w:rsidRPr="0051563F">
        <w:rPr>
          <w:rFonts w:ascii="Arial Narrow" w:hAnsi="Arial Narrow"/>
          <w:b/>
          <w:sz w:val="22"/>
          <w:szCs w:val="22"/>
        </w:rPr>
        <w:t>(</w:t>
      </w:r>
      <w:r w:rsidR="00931764">
        <w:rPr>
          <w:rFonts w:ascii="Arial Narrow" w:hAnsi="Arial Narrow"/>
          <w:b/>
          <w:sz w:val="22"/>
          <w:szCs w:val="22"/>
        </w:rPr>
        <w:t xml:space="preserve">należy </w:t>
      </w:r>
      <w:r w:rsidRPr="0051563F">
        <w:rPr>
          <w:rFonts w:ascii="Arial Narrow" w:hAnsi="Arial Narrow"/>
          <w:b/>
          <w:sz w:val="22"/>
          <w:szCs w:val="22"/>
        </w:rPr>
        <w:t>powielić tabele dla każdego wykładowcy przewidzianego do prowadzenia zajęć)</w:t>
      </w:r>
    </w:p>
    <w:p w:rsidR="00694780" w:rsidRDefault="00694780" w:rsidP="00694780">
      <w:pPr>
        <w:widowControl/>
        <w:suppressAutoHyphens w:val="0"/>
        <w:spacing w:after="160" w:line="259" w:lineRule="auto"/>
        <w:jc w:val="both"/>
        <w:rPr>
          <w:rFonts w:ascii="Calibri" w:eastAsia="Calibri" w:hAnsi="Calibri" w:cs="Arial"/>
          <w:spacing w:val="4"/>
          <w:kern w:val="0"/>
          <w:sz w:val="22"/>
          <w:szCs w:val="22"/>
          <w:lang w:eastAsia="en-US"/>
        </w:rPr>
      </w:pPr>
    </w:p>
    <w:p w:rsidR="00EC54E1" w:rsidRDefault="00EC54E1" w:rsidP="00694780">
      <w:pPr>
        <w:widowControl/>
        <w:suppressAutoHyphens w:val="0"/>
        <w:spacing w:after="160" w:line="259" w:lineRule="auto"/>
        <w:jc w:val="both"/>
        <w:rPr>
          <w:rFonts w:ascii="Calibri" w:eastAsia="Calibri" w:hAnsi="Calibri" w:cs="Arial"/>
          <w:spacing w:val="4"/>
          <w:kern w:val="0"/>
          <w:sz w:val="22"/>
          <w:szCs w:val="22"/>
          <w:lang w:eastAsia="en-US"/>
        </w:rPr>
      </w:pPr>
      <w:bookmarkStart w:id="0" w:name="_GoBack"/>
      <w:bookmarkEnd w:id="0"/>
    </w:p>
    <w:p w:rsidR="00694780" w:rsidRPr="00694780" w:rsidRDefault="00694780" w:rsidP="00694780">
      <w:pPr>
        <w:widowControl/>
        <w:suppressAutoHyphens w:val="0"/>
        <w:spacing w:after="160" w:line="259" w:lineRule="auto"/>
        <w:jc w:val="both"/>
        <w:rPr>
          <w:rFonts w:ascii="Calibri" w:eastAsia="Calibri" w:hAnsi="Calibri" w:cs="Arial"/>
          <w:spacing w:val="4"/>
          <w:kern w:val="0"/>
          <w:sz w:val="22"/>
          <w:szCs w:val="22"/>
          <w:lang w:eastAsia="en-US"/>
        </w:rPr>
      </w:pPr>
      <w:r w:rsidRPr="00694780">
        <w:rPr>
          <w:rFonts w:ascii="Calibri" w:eastAsia="Calibri" w:hAnsi="Calibri" w:cs="Arial"/>
          <w:spacing w:val="4"/>
          <w:kern w:val="0"/>
          <w:sz w:val="22"/>
          <w:szCs w:val="22"/>
          <w:lang w:eastAsia="en-US"/>
        </w:rPr>
        <w:t>Ja niżej podpisany:</w:t>
      </w:r>
    </w:p>
    <w:p w:rsidR="00694780" w:rsidRPr="00694780" w:rsidRDefault="00694780" w:rsidP="00694780">
      <w:pPr>
        <w:widowControl/>
        <w:suppressAutoHyphens w:val="0"/>
        <w:jc w:val="both"/>
        <w:rPr>
          <w:rFonts w:ascii="Calibri" w:eastAsia="Calibri" w:hAnsi="Calibri" w:cs="Arial"/>
          <w:spacing w:val="4"/>
          <w:kern w:val="0"/>
          <w:sz w:val="22"/>
          <w:szCs w:val="22"/>
          <w:lang w:eastAsia="en-US"/>
        </w:rPr>
      </w:pPr>
      <w:r w:rsidRPr="00694780">
        <w:rPr>
          <w:rFonts w:ascii="Calibri" w:eastAsia="Calibri" w:hAnsi="Calibri" w:cs="Arial"/>
          <w:spacing w:val="4"/>
          <w:kern w:val="0"/>
          <w:sz w:val="22"/>
          <w:szCs w:val="22"/>
          <w:lang w:eastAsia="en-US"/>
        </w:rPr>
        <w:t>……………………………………………………………………………………………………………………</w:t>
      </w:r>
    </w:p>
    <w:p w:rsidR="00694780" w:rsidRPr="008F33AD" w:rsidRDefault="00694780" w:rsidP="008F33AD">
      <w:pPr>
        <w:widowControl/>
        <w:suppressAutoHyphens w:val="0"/>
        <w:spacing w:after="160"/>
        <w:ind w:right="72"/>
        <w:rPr>
          <w:rFonts w:ascii="Calibri" w:eastAsia="Calibri" w:hAnsi="Calibri" w:cs="Arial"/>
          <w:i/>
          <w:kern w:val="0"/>
          <w:sz w:val="20"/>
          <w:szCs w:val="20"/>
          <w:lang w:eastAsia="en-US"/>
        </w:rPr>
      </w:pPr>
      <w:r w:rsidRPr="008F33AD">
        <w:rPr>
          <w:rFonts w:ascii="Calibri" w:eastAsia="Calibri" w:hAnsi="Calibri" w:cs="Arial"/>
          <w:i/>
          <w:kern w:val="0"/>
          <w:sz w:val="20"/>
          <w:szCs w:val="20"/>
          <w:lang w:eastAsia="en-US"/>
        </w:rPr>
        <w:t>(imię, nazwisko, stanowisko/podstawa do reprezentacji)</w:t>
      </w:r>
    </w:p>
    <w:p w:rsidR="00694780" w:rsidRPr="00694780" w:rsidRDefault="00694780" w:rsidP="00694780">
      <w:pPr>
        <w:widowControl/>
        <w:suppressAutoHyphens w:val="0"/>
        <w:spacing w:after="160" w:line="259" w:lineRule="auto"/>
        <w:jc w:val="both"/>
        <w:rPr>
          <w:rFonts w:ascii="Calibri" w:eastAsia="Calibri" w:hAnsi="Calibri" w:cs="Arial"/>
          <w:spacing w:val="4"/>
          <w:kern w:val="0"/>
          <w:sz w:val="22"/>
          <w:szCs w:val="22"/>
          <w:lang w:eastAsia="en-US"/>
        </w:rPr>
      </w:pPr>
      <w:r w:rsidRPr="00694780">
        <w:rPr>
          <w:rFonts w:ascii="Calibri" w:eastAsia="Calibri" w:hAnsi="Calibri" w:cs="Arial"/>
          <w:spacing w:val="4"/>
          <w:kern w:val="0"/>
          <w:sz w:val="22"/>
          <w:szCs w:val="22"/>
          <w:lang w:eastAsia="en-US"/>
        </w:rPr>
        <w:t xml:space="preserve">działając w imieniu i na rzecz: </w:t>
      </w:r>
    </w:p>
    <w:p w:rsidR="00694780" w:rsidRPr="00694780" w:rsidRDefault="00694780" w:rsidP="00694780">
      <w:pPr>
        <w:widowControl/>
        <w:suppressAutoHyphens w:val="0"/>
        <w:spacing w:after="160" w:line="259" w:lineRule="auto"/>
        <w:jc w:val="both"/>
        <w:rPr>
          <w:rFonts w:ascii="Calibri" w:eastAsia="Calibri" w:hAnsi="Calibri" w:cs="Arial"/>
          <w:spacing w:val="4"/>
          <w:kern w:val="0"/>
          <w:sz w:val="22"/>
          <w:szCs w:val="22"/>
          <w:lang w:eastAsia="en-US"/>
        </w:rPr>
      </w:pPr>
      <w:r w:rsidRPr="00694780">
        <w:rPr>
          <w:rFonts w:ascii="Calibri" w:eastAsia="Calibri" w:hAnsi="Calibri" w:cs="Arial"/>
          <w:spacing w:val="4"/>
          <w:kern w:val="0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</w:t>
      </w:r>
    </w:p>
    <w:p w:rsidR="00694780" w:rsidRPr="00694780" w:rsidRDefault="00694780" w:rsidP="00694780">
      <w:pPr>
        <w:widowControl/>
        <w:suppressAutoHyphens w:val="0"/>
        <w:jc w:val="both"/>
        <w:rPr>
          <w:rFonts w:ascii="Calibri" w:eastAsia="Calibri" w:hAnsi="Calibri" w:cs="Arial"/>
          <w:spacing w:val="4"/>
          <w:kern w:val="0"/>
          <w:sz w:val="22"/>
          <w:szCs w:val="22"/>
          <w:lang w:eastAsia="en-US"/>
        </w:rPr>
      </w:pPr>
      <w:r w:rsidRPr="00694780">
        <w:rPr>
          <w:rFonts w:ascii="Calibri" w:eastAsia="Calibri" w:hAnsi="Calibri" w:cs="Arial"/>
          <w:spacing w:val="4"/>
          <w:kern w:val="0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</w:t>
      </w:r>
    </w:p>
    <w:p w:rsidR="00694780" w:rsidRPr="008F33AD" w:rsidRDefault="00694780" w:rsidP="008F33AD">
      <w:pPr>
        <w:widowControl/>
        <w:suppressAutoHyphens w:val="0"/>
        <w:spacing w:after="160"/>
        <w:rPr>
          <w:rFonts w:ascii="Calibri" w:eastAsia="Calibri" w:hAnsi="Calibri" w:cs="Arial"/>
          <w:spacing w:val="4"/>
          <w:kern w:val="0"/>
          <w:sz w:val="20"/>
          <w:szCs w:val="20"/>
          <w:lang w:eastAsia="en-US"/>
        </w:rPr>
      </w:pPr>
      <w:r w:rsidRPr="008F33AD">
        <w:rPr>
          <w:rFonts w:ascii="Calibri" w:eastAsia="Calibri" w:hAnsi="Calibri" w:cs="Arial"/>
          <w:i/>
          <w:kern w:val="0"/>
          <w:sz w:val="20"/>
          <w:szCs w:val="20"/>
          <w:lang w:eastAsia="en-US"/>
        </w:rPr>
        <w:t xml:space="preserve">(pełna nazwa Wykonawcy/Wykonawców w przypadku wykonawców wspólnie ubiegających się </w:t>
      </w:r>
      <w:r w:rsidRPr="008F33AD">
        <w:rPr>
          <w:rFonts w:ascii="Calibri" w:eastAsia="Calibri" w:hAnsi="Calibri" w:cs="Arial"/>
          <w:i/>
          <w:kern w:val="0"/>
          <w:sz w:val="20"/>
          <w:szCs w:val="20"/>
          <w:lang w:eastAsia="en-US"/>
        </w:rPr>
        <w:br/>
        <w:t>o udzielenie</w:t>
      </w:r>
      <w:r w:rsidRPr="008F33AD">
        <w:rPr>
          <w:rFonts w:ascii="Calibri" w:eastAsia="Calibri" w:hAnsi="Calibri"/>
          <w:kern w:val="0"/>
          <w:sz w:val="20"/>
          <w:szCs w:val="20"/>
          <w:lang w:eastAsia="en-US"/>
        </w:rPr>
        <w:t xml:space="preserve"> </w:t>
      </w:r>
      <w:r w:rsidRPr="008F33AD">
        <w:rPr>
          <w:rFonts w:ascii="Calibri" w:eastAsia="Calibri" w:hAnsi="Calibri" w:cs="Arial"/>
          <w:i/>
          <w:kern w:val="0"/>
          <w:sz w:val="20"/>
          <w:szCs w:val="20"/>
          <w:lang w:eastAsia="en-US"/>
        </w:rPr>
        <w:t>zamówienia)</w:t>
      </w:r>
      <w:r w:rsidRPr="008F33AD">
        <w:rPr>
          <w:rFonts w:ascii="Calibri" w:eastAsia="Calibri" w:hAnsi="Calibri"/>
          <w:kern w:val="0"/>
          <w:sz w:val="20"/>
          <w:szCs w:val="20"/>
          <w:lang w:eastAsia="en-US"/>
        </w:rPr>
        <w:t xml:space="preserve"> .</w:t>
      </w:r>
    </w:p>
    <w:p w:rsidR="00694780" w:rsidRPr="00694780" w:rsidRDefault="00694780" w:rsidP="00694780">
      <w:pPr>
        <w:widowControl/>
        <w:suppressAutoHyphens w:val="0"/>
        <w:spacing w:after="200"/>
        <w:jc w:val="both"/>
        <w:rPr>
          <w:rFonts w:ascii="Calibri" w:eastAsia="Times New Roman" w:hAnsi="Calibri"/>
          <w:b/>
          <w:kern w:val="0"/>
          <w:sz w:val="22"/>
          <w:szCs w:val="22"/>
        </w:rPr>
      </w:pPr>
      <w:r w:rsidRPr="00694780">
        <w:rPr>
          <w:rFonts w:ascii="Calibri" w:eastAsia="Calibri" w:hAnsi="Calibri"/>
          <w:kern w:val="0"/>
          <w:sz w:val="22"/>
          <w:szCs w:val="22"/>
          <w:lang w:eastAsia="en-US"/>
        </w:rPr>
        <w:t xml:space="preserve">Ubiegając się o udzielenie zamówienia publicznego </w:t>
      </w:r>
      <w:r w:rsidRPr="00694780">
        <w:rPr>
          <w:rFonts w:ascii="Calibri" w:eastAsia="Times New Roman" w:hAnsi="Calibri"/>
          <w:kern w:val="0"/>
          <w:sz w:val="22"/>
          <w:szCs w:val="22"/>
          <w:lang w:eastAsia="en-US"/>
        </w:rPr>
        <w:t xml:space="preserve">na: </w:t>
      </w:r>
      <w:r w:rsidRPr="00694780">
        <w:rPr>
          <w:rFonts w:ascii="Calibri" w:eastAsia="Times New Roman" w:hAnsi="Calibri"/>
          <w:b/>
          <w:kern w:val="0"/>
          <w:sz w:val="22"/>
          <w:szCs w:val="22"/>
          <w:lang w:eastAsia="en-US"/>
        </w:rPr>
        <w:t>„Przeprowadzenie kurs</w:t>
      </w:r>
      <w:r w:rsidR="00931764">
        <w:rPr>
          <w:rFonts w:ascii="Calibri" w:eastAsia="Times New Roman" w:hAnsi="Calibri"/>
          <w:b/>
          <w:kern w:val="0"/>
          <w:sz w:val="22"/>
          <w:szCs w:val="22"/>
          <w:lang w:eastAsia="en-US"/>
        </w:rPr>
        <w:t>u brakarza</w:t>
      </w:r>
      <w:r w:rsidRPr="00694780">
        <w:rPr>
          <w:rFonts w:ascii="Calibri" w:eastAsia="Times New Roman" w:hAnsi="Calibri"/>
          <w:b/>
          <w:kern w:val="0"/>
          <w:sz w:val="22"/>
          <w:szCs w:val="22"/>
          <w:lang w:eastAsia="en-US"/>
        </w:rPr>
        <w:t>”</w:t>
      </w:r>
      <w:r w:rsidRPr="00694780">
        <w:rPr>
          <w:rFonts w:ascii="Calibri" w:eastAsia="Calibri" w:hAnsi="Calibri"/>
          <w:kern w:val="0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kern w:val="0"/>
          <w:sz w:val="22"/>
          <w:szCs w:val="22"/>
          <w:lang w:eastAsia="en-US"/>
        </w:rPr>
        <w:t xml:space="preserve">                                   </w:t>
      </w:r>
      <w:r w:rsidR="00256CDC">
        <w:rPr>
          <w:rFonts w:ascii="Calibri" w:eastAsia="Calibri" w:hAnsi="Calibri"/>
          <w:kern w:val="0"/>
          <w:sz w:val="22"/>
          <w:szCs w:val="22"/>
          <w:lang w:eastAsia="en-US"/>
        </w:rPr>
        <w:t xml:space="preserve">oświadczam, że </w:t>
      </w:r>
      <w:r>
        <w:rPr>
          <w:rFonts w:ascii="Calibri" w:eastAsia="Calibri" w:hAnsi="Calibri"/>
          <w:kern w:val="0"/>
          <w:sz w:val="22"/>
          <w:szCs w:val="22"/>
          <w:lang w:eastAsia="en-US"/>
        </w:rPr>
        <w:t xml:space="preserve">do realizacji przedmiotu zamówienia </w:t>
      </w:r>
      <w:r w:rsidR="00256CDC">
        <w:rPr>
          <w:rFonts w:ascii="Calibri" w:eastAsia="Calibri" w:hAnsi="Calibri"/>
          <w:kern w:val="0"/>
          <w:sz w:val="22"/>
          <w:szCs w:val="22"/>
          <w:lang w:eastAsia="en-US"/>
        </w:rPr>
        <w:t>skieruję</w:t>
      </w:r>
      <w:r>
        <w:rPr>
          <w:rFonts w:ascii="Calibri" w:eastAsia="Calibri" w:hAnsi="Calibri"/>
          <w:kern w:val="0"/>
          <w:sz w:val="22"/>
          <w:szCs w:val="22"/>
          <w:lang w:eastAsia="en-US"/>
        </w:rPr>
        <w:t xml:space="preserve"> niżej wskazaną kadrą dydaktyczną:</w:t>
      </w:r>
    </w:p>
    <w:p w:rsidR="00694780" w:rsidRDefault="00694780" w:rsidP="00694780">
      <w:pPr>
        <w:rPr>
          <w:rFonts w:ascii="Arial Narrow" w:hAnsi="Arial Narr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C5670E" w:rsidRPr="000F2BA5" w:rsidTr="00931764">
        <w:tc>
          <w:tcPr>
            <w:tcW w:w="9854" w:type="dxa"/>
          </w:tcPr>
          <w:p w:rsidR="00931764" w:rsidRDefault="00931764" w:rsidP="00C5670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C5670E" w:rsidRPr="000F2BA5" w:rsidRDefault="00C5670E" w:rsidP="00C5670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F2BA5">
              <w:rPr>
                <w:rFonts w:asciiTheme="minorHAnsi" w:hAnsiTheme="minorHAnsi"/>
                <w:sz w:val="22"/>
                <w:szCs w:val="22"/>
              </w:rPr>
              <w:t>NAZWISKO I IMIĘ …………………………………………………………………………</w:t>
            </w:r>
          </w:p>
          <w:p w:rsidR="00C5670E" w:rsidRPr="000F2BA5" w:rsidRDefault="00C5670E" w:rsidP="00C5670E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F2BA5">
              <w:rPr>
                <w:rFonts w:asciiTheme="minorHAnsi" w:hAnsiTheme="minorHAnsi"/>
                <w:sz w:val="22"/>
                <w:szCs w:val="22"/>
              </w:rPr>
              <w:t>nr pozycji w Wykazie kadry dydaktycznej prowadzącej zajęcia przewidziane do przeprowadzenia szkolenia</w:t>
            </w:r>
            <w:r w:rsidR="00114C58" w:rsidRPr="000F2BA5">
              <w:rPr>
                <w:rFonts w:asciiTheme="minorHAnsi" w:hAnsiTheme="minorHAnsi"/>
                <w:sz w:val="22"/>
                <w:szCs w:val="22"/>
              </w:rPr>
              <w:t xml:space="preserve"> (zgodnie z załącznikiem Nr </w:t>
            </w:r>
            <w:r w:rsidR="002B0C77" w:rsidRPr="000F2BA5">
              <w:rPr>
                <w:rFonts w:asciiTheme="minorHAnsi" w:hAnsiTheme="minorHAnsi"/>
                <w:sz w:val="22"/>
                <w:szCs w:val="22"/>
              </w:rPr>
              <w:t>3</w:t>
            </w:r>
            <w:r w:rsidR="00114C58" w:rsidRPr="000F2BA5"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C5670E" w:rsidRPr="000F2BA5" w:rsidRDefault="00C5670E" w:rsidP="00C5670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F2BA5">
              <w:rPr>
                <w:rFonts w:asciiTheme="minorHAnsi" w:hAnsiTheme="minorHAnsi"/>
                <w:sz w:val="22"/>
                <w:szCs w:val="22"/>
              </w:rPr>
              <w:t>ROLA W REALIZACJI ZAMÓWIENIA</w:t>
            </w:r>
          </w:p>
          <w:p w:rsidR="00C5670E" w:rsidRPr="000F2BA5" w:rsidRDefault="00C5670E" w:rsidP="00C5670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F2BA5">
              <w:rPr>
                <w:rFonts w:asciiTheme="minorHAnsi" w:hAnsiTheme="minorHAnsi"/>
                <w:sz w:val="22"/>
                <w:szCs w:val="22"/>
              </w:rPr>
              <w:t>Omawiane zagadnienia…………………………………………………………………………………………………………………………………………………………………………………………………………………………………………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0F2BA5"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…………………………………………………………………………………</w:t>
            </w:r>
          </w:p>
          <w:p w:rsidR="00C5670E" w:rsidRDefault="00C5670E" w:rsidP="00C5670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F2BA5">
              <w:rPr>
                <w:rFonts w:asciiTheme="minorHAnsi" w:hAnsiTheme="minorHAnsi"/>
                <w:sz w:val="22"/>
                <w:szCs w:val="22"/>
              </w:rPr>
              <w:t>Ilość godzin razem: ………………………..</w:t>
            </w:r>
          </w:p>
          <w:p w:rsidR="00EC54E1" w:rsidRPr="000F2BA5" w:rsidRDefault="00EC54E1" w:rsidP="00C5670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5670E" w:rsidRPr="000F2BA5" w:rsidTr="00931764">
        <w:tc>
          <w:tcPr>
            <w:tcW w:w="9854" w:type="dxa"/>
          </w:tcPr>
          <w:p w:rsidR="00C5670E" w:rsidRPr="000F2BA5" w:rsidRDefault="00C5670E" w:rsidP="00C5670E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F2BA5">
              <w:rPr>
                <w:rFonts w:asciiTheme="minorHAnsi" w:hAnsiTheme="minorHAnsi"/>
                <w:sz w:val="22"/>
                <w:szCs w:val="22"/>
              </w:rPr>
              <w:t>POZIOM WYKSZTAŁCENIA</w:t>
            </w:r>
            <w:r w:rsidR="00114C58" w:rsidRPr="000F2BA5">
              <w:rPr>
                <w:rFonts w:asciiTheme="minorHAnsi" w:hAnsiTheme="minorHAnsi"/>
                <w:sz w:val="22"/>
                <w:szCs w:val="22"/>
              </w:rPr>
              <w:t xml:space="preserve"> ( w przypadku gdy wykształcenie wyższe jest kierunkowe usunąć pozycje wykształcenie średnie/zasadnicze zawodowe </w:t>
            </w:r>
          </w:p>
          <w:p w:rsidR="00173811" w:rsidRPr="000F2BA5" w:rsidRDefault="00114C58" w:rsidP="00D15ED1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F2BA5">
              <w:rPr>
                <w:rFonts w:asciiTheme="minorHAnsi" w:hAnsiTheme="minorHAnsi"/>
                <w:sz w:val="22"/>
                <w:szCs w:val="22"/>
              </w:rPr>
              <w:t xml:space="preserve">Wykształcenie średnie  </w:t>
            </w:r>
          </w:p>
          <w:p w:rsidR="00173811" w:rsidRPr="000F2BA5" w:rsidRDefault="00173811" w:rsidP="00173811">
            <w:pPr>
              <w:pStyle w:val="Akapitzlis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F2BA5">
              <w:rPr>
                <w:rFonts w:asciiTheme="minorHAnsi" w:hAnsiTheme="minorHAnsi"/>
                <w:sz w:val="22"/>
                <w:szCs w:val="22"/>
              </w:rPr>
              <w:t>nazwa szkoły:</w:t>
            </w:r>
          </w:p>
          <w:p w:rsidR="00173811" w:rsidRPr="000F2BA5" w:rsidRDefault="00173811" w:rsidP="00173811">
            <w:pPr>
              <w:pStyle w:val="Akapitzlis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F2BA5">
              <w:rPr>
                <w:rFonts w:asciiTheme="minorHAnsi" w:hAnsiTheme="minorHAnsi"/>
                <w:sz w:val="22"/>
                <w:szCs w:val="22"/>
              </w:rPr>
              <w:t>kierunek:</w:t>
            </w:r>
          </w:p>
          <w:p w:rsidR="00173811" w:rsidRPr="000F2BA5" w:rsidRDefault="00173811" w:rsidP="00173811">
            <w:pPr>
              <w:pStyle w:val="Akapitzlis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F2BA5">
              <w:rPr>
                <w:rFonts w:asciiTheme="minorHAnsi" w:hAnsiTheme="minorHAnsi"/>
                <w:sz w:val="22"/>
                <w:szCs w:val="22"/>
              </w:rPr>
              <w:t>specjalność:</w:t>
            </w:r>
          </w:p>
          <w:p w:rsidR="00C5670E" w:rsidRPr="000F2BA5" w:rsidRDefault="00C5670E" w:rsidP="00D15ED1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F2BA5">
              <w:rPr>
                <w:rFonts w:asciiTheme="minorHAnsi" w:hAnsiTheme="minorHAnsi"/>
                <w:sz w:val="22"/>
                <w:szCs w:val="22"/>
              </w:rPr>
              <w:t>Wykształcenie wyższe</w:t>
            </w:r>
          </w:p>
          <w:p w:rsidR="00173811" w:rsidRPr="000F2BA5" w:rsidRDefault="00173811" w:rsidP="00173811">
            <w:pPr>
              <w:pStyle w:val="Akapitzlis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F2BA5">
              <w:rPr>
                <w:rFonts w:asciiTheme="minorHAnsi" w:hAnsiTheme="minorHAnsi"/>
                <w:sz w:val="22"/>
                <w:szCs w:val="22"/>
              </w:rPr>
              <w:t>nazwa szkoły:</w:t>
            </w:r>
          </w:p>
          <w:p w:rsidR="00173811" w:rsidRPr="000F2BA5" w:rsidRDefault="00173811" w:rsidP="00173811">
            <w:pPr>
              <w:pStyle w:val="Akapitzlis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F2BA5">
              <w:rPr>
                <w:rFonts w:asciiTheme="minorHAnsi" w:hAnsiTheme="minorHAnsi"/>
                <w:sz w:val="22"/>
                <w:szCs w:val="22"/>
              </w:rPr>
              <w:t>kierunek:</w:t>
            </w:r>
          </w:p>
          <w:p w:rsidR="00173811" w:rsidRPr="000F2BA5" w:rsidRDefault="00173811" w:rsidP="00173811">
            <w:pPr>
              <w:pStyle w:val="Akapitzlis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F2BA5">
              <w:rPr>
                <w:rFonts w:asciiTheme="minorHAnsi" w:hAnsiTheme="minorHAnsi"/>
                <w:sz w:val="22"/>
                <w:szCs w:val="22"/>
              </w:rPr>
              <w:t>specjalność:</w:t>
            </w:r>
          </w:p>
          <w:p w:rsidR="00C5670E" w:rsidRPr="000F2BA5" w:rsidRDefault="00173811" w:rsidP="00C5670E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F2BA5">
              <w:rPr>
                <w:rFonts w:asciiTheme="minorHAnsi" w:hAnsiTheme="minorHAnsi"/>
                <w:sz w:val="22"/>
                <w:szCs w:val="22"/>
              </w:rPr>
              <w:t>K</w:t>
            </w:r>
            <w:r w:rsidR="00C5670E" w:rsidRPr="000F2BA5">
              <w:rPr>
                <w:rFonts w:asciiTheme="minorHAnsi" w:hAnsiTheme="minorHAnsi"/>
                <w:sz w:val="22"/>
                <w:szCs w:val="22"/>
              </w:rPr>
              <w:t>ursy</w:t>
            </w:r>
            <w:r w:rsidRPr="000F2BA5">
              <w:rPr>
                <w:rFonts w:asciiTheme="minorHAnsi" w:hAnsiTheme="minorHAnsi"/>
                <w:sz w:val="22"/>
                <w:szCs w:val="22"/>
              </w:rPr>
              <w:t xml:space="preserve"> kwalifikacyjne</w:t>
            </w:r>
          </w:p>
          <w:p w:rsidR="00C5670E" w:rsidRDefault="00173811" w:rsidP="000F2BA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F2BA5"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C54E1" w:rsidRPr="000F2BA5" w:rsidRDefault="00EC54E1" w:rsidP="000F2BA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5670E" w:rsidRPr="000F2BA5" w:rsidTr="00931764">
        <w:tc>
          <w:tcPr>
            <w:tcW w:w="9854" w:type="dxa"/>
          </w:tcPr>
          <w:p w:rsidR="00C5670E" w:rsidRPr="000F2BA5" w:rsidRDefault="00C5670E" w:rsidP="00C5670E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F2BA5">
              <w:rPr>
                <w:rFonts w:asciiTheme="minorHAnsi" w:hAnsiTheme="minorHAnsi"/>
                <w:sz w:val="22"/>
                <w:szCs w:val="22"/>
              </w:rPr>
              <w:lastRenderedPageBreak/>
              <w:t>UPRAWNIENIA PEDAGOGICZNE</w:t>
            </w:r>
          </w:p>
          <w:p w:rsidR="00173811" w:rsidRDefault="00173811" w:rsidP="000F2BA5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F2BA5">
              <w:rPr>
                <w:rFonts w:asciiTheme="minorHAnsi" w:hAnsiTheme="minorHAnsi"/>
                <w:sz w:val="22"/>
                <w:szCs w:val="22"/>
              </w:rPr>
              <w:t>posiada</w:t>
            </w:r>
          </w:p>
          <w:p w:rsidR="006F04CE" w:rsidRDefault="006F04CE" w:rsidP="000F2BA5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 posiada</w:t>
            </w:r>
          </w:p>
          <w:p w:rsidR="00EC54E1" w:rsidRPr="000F2BA5" w:rsidRDefault="00EC54E1" w:rsidP="00EC54E1">
            <w:pPr>
              <w:pStyle w:val="Akapitzlis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73811" w:rsidRPr="000F2BA5" w:rsidTr="00931764">
        <w:tc>
          <w:tcPr>
            <w:tcW w:w="9854" w:type="dxa"/>
          </w:tcPr>
          <w:p w:rsidR="00173811" w:rsidRPr="000F2BA5" w:rsidRDefault="00173811" w:rsidP="00C5670E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F2BA5">
              <w:rPr>
                <w:rFonts w:asciiTheme="minorHAnsi" w:hAnsiTheme="minorHAnsi"/>
                <w:sz w:val="22"/>
                <w:szCs w:val="22"/>
              </w:rPr>
              <w:t>DOŚWIADCZENIE ZAWODOWE WYKŁADOWCÓW</w:t>
            </w:r>
          </w:p>
          <w:p w:rsidR="00173811" w:rsidRPr="000F2BA5" w:rsidRDefault="00173811" w:rsidP="00173811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F2BA5">
              <w:rPr>
                <w:rFonts w:asciiTheme="minorHAnsi" w:hAnsiTheme="minorHAnsi"/>
                <w:sz w:val="22"/>
                <w:szCs w:val="22"/>
              </w:rPr>
              <w:t>brak szkoleń lub jedno szkolenie</w:t>
            </w:r>
          </w:p>
          <w:p w:rsidR="00852386" w:rsidRPr="000F2BA5" w:rsidRDefault="006F04CE" w:rsidP="00173811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="00852386" w:rsidRPr="000F2BA5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="00852386" w:rsidRPr="000F2BA5">
              <w:rPr>
                <w:rFonts w:asciiTheme="minorHAnsi" w:hAnsiTheme="minorHAnsi"/>
                <w:sz w:val="22"/>
                <w:szCs w:val="22"/>
              </w:rPr>
              <w:t xml:space="preserve"> szkoleń </w:t>
            </w:r>
          </w:p>
          <w:p w:rsidR="00173811" w:rsidRDefault="00852386" w:rsidP="00173811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F2BA5">
              <w:rPr>
                <w:rFonts w:asciiTheme="minorHAnsi" w:hAnsiTheme="minorHAnsi"/>
                <w:sz w:val="22"/>
                <w:szCs w:val="22"/>
              </w:rPr>
              <w:t xml:space="preserve">5 </w:t>
            </w:r>
            <w:r w:rsidR="00173811" w:rsidRPr="000F2BA5">
              <w:rPr>
                <w:rFonts w:asciiTheme="minorHAnsi" w:hAnsiTheme="minorHAnsi"/>
                <w:sz w:val="22"/>
                <w:szCs w:val="22"/>
              </w:rPr>
              <w:t>szk</w:t>
            </w:r>
            <w:r w:rsidR="009773A4" w:rsidRPr="000F2BA5">
              <w:rPr>
                <w:rFonts w:asciiTheme="minorHAnsi" w:hAnsiTheme="minorHAnsi"/>
                <w:sz w:val="22"/>
                <w:szCs w:val="22"/>
              </w:rPr>
              <w:t>o</w:t>
            </w:r>
            <w:r w:rsidR="00173811" w:rsidRPr="000F2BA5">
              <w:rPr>
                <w:rFonts w:asciiTheme="minorHAnsi" w:hAnsiTheme="minorHAnsi"/>
                <w:sz w:val="22"/>
                <w:szCs w:val="22"/>
              </w:rPr>
              <w:t>leń i powyżej</w:t>
            </w:r>
          </w:p>
          <w:p w:rsidR="00EC54E1" w:rsidRPr="000F2BA5" w:rsidRDefault="00EC54E1" w:rsidP="00EC54E1">
            <w:pPr>
              <w:pStyle w:val="Akapitzlis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73811" w:rsidRPr="000F2BA5" w:rsidTr="00931764">
        <w:tc>
          <w:tcPr>
            <w:tcW w:w="9854" w:type="dxa"/>
          </w:tcPr>
          <w:p w:rsidR="00173811" w:rsidRPr="000F2BA5" w:rsidRDefault="00173811" w:rsidP="00C5670E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0F2BA5">
              <w:rPr>
                <w:rFonts w:asciiTheme="minorHAnsi" w:hAnsiTheme="minorHAnsi"/>
                <w:sz w:val="22"/>
                <w:szCs w:val="22"/>
              </w:rPr>
              <w:t xml:space="preserve">ILOŚĆ PRZEPROWADZONYCH KURSÓW WYKŁADOWCÓW w zakresie prowadzenia szkoleń związanych z przedmiotem zamówienia (liczba zrealizowanych szkoleń) </w:t>
            </w:r>
            <w:r w:rsidRPr="000F2BA5">
              <w:rPr>
                <w:rFonts w:asciiTheme="minorHAnsi" w:hAnsiTheme="minorHAnsi"/>
                <w:i/>
                <w:sz w:val="22"/>
                <w:szCs w:val="22"/>
              </w:rPr>
              <w:t>(należy wpisać właściwą odpowiedz z pkt C i wymienić wszystkie szkolenia zgodnie ze wzorem)</w:t>
            </w:r>
          </w:p>
          <w:p w:rsidR="00D15ED1" w:rsidRPr="000F2BA5" w:rsidRDefault="00D15ED1" w:rsidP="00D15ED1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F2BA5">
              <w:rPr>
                <w:rFonts w:asciiTheme="minorHAnsi" w:hAnsiTheme="minorHAnsi"/>
                <w:sz w:val="22"/>
                <w:szCs w:val="22"/>
              </w:rPr>
              <w:t>tematyka omawianych zagadnień:</w:t>
            </w:r>
          </w:p>
          <w:p w:rsidR="00D15ED1" w:rsidRPr="000F2BA5" w:rsidRDefault="00D15ED1" w:rsidP="00D15ED1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F2BA5">
              <w:rPr>
                <w:rFonts w:asciiTheme="minorHAnsi" w:hAnsiTheme="minorHAnsi"/>
                <w:sz w:val="22"/>
                <w:szCs w:val="22"/>
              </w:rPr>
              <w:t>termin realizacji szkolenia:</w:t>
            </w:r>
          </w:p>
          <w:p w:rsidR="00173811" w:rsidRDefault="00D15ED1" w:rsidP="000F2BA5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F2BA5">
              <w:rPr>
                <w:rFonts w:asciiTheme="minorHAnsi" w:hAnsiTheme="minorHAnsi"/>
                <w:sz w:val="22"/>
                <w:szCs w:val="22"/>
              </w:rPr>
              <w:t>liczba przeprowadzonych godzin:</w:t>
            </w:r>
          </w:p>
          <w:p w:rsidR="00EC54E1" w:rsidRPr="000F2BA5" w:rsidRDefault="00EC54E1" w:rsidP="000F2BA5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15ED1" w:rsidRDefault="00D15ED1" w:rsidP="00D15ED1">
      <w:pPr>
        <w:jc w:val="both"/>
        <w:rPr>
          <w:rFonts w:ascii="Arial Narrow" w:hAnsi="Arial Narrow"/>
        </w:rPr>
      </w:pPr>
    </w:p>
    <w:p w:rsidR="00425CF5" w:rsidRDefault="00425CF5" w:rsidP="008E641F">
      <w:pPr>
        <w:ind w:left="6354"/>
        <w:jc w:val="right"/>
        <w:rPr>
          <w:rFonts w:ascii="Arial" w:eastAsia="Times New Roman" w:hAnsi="Arial" w:cs="Arial"/>
          <w:i/>
          <w:sz w:val="16"/>
          <w:szCs w:val="19"/>
        </w:rPr>
      </w:pPr>
    </w:p>
    <w:p w:rsidR="00931764" w:rsidRDefault="00931764" w:rsidP="008E641F">
      <w:pPr>
        <w:ind w:left="6354"/>
        <w:jc w:val="right"/>
        <w:rPr>
          <w:rFonts w:ascii="Arial" w:eastAsia="Times New Roman" w:hAnsi="Arial" w:cs="Arial"/>
          <w:i/>
          <w:sz w:val="16"/>
          <w:szCs w:val="19"/>
        </w:rPr>
      </w:pPr>
    </w:p>
    <w:p w:rsidR="00A11114" w:rsidRDefault="00A11114" w:rsidP="00A11114">
      <w:pPr>
        <w:pStyle w:val="Akapitzlis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                                             .........................</w:t>
      </w:r>
      <w:r w:rsidR="000F2BA5">
        <w:rPr>
          <w:rFonts w:ascii="Arial Narrow" w:hAnsi="Arial Narrow" w:cs="Arial"/>
          <w:sz w:val="20"/>
          <w:szCs w:val="20"/>
        </w:rPr>
        <w:t>.......................</w:t>
      </w:r>
      <w:r>
        <w:rPr>
          <w:rFonts w:ascii="Arial Narrow" w:hAnsi="Arial Narrow" w:cs="Arial"/>
          <w:sz w:val="20"/>
          <w:szCs w:val="20"/>
        </w:rPr>
        <w:t>..........................</w:t>
      </w:r>
    </w:p>
    <w:p w:rsidR="008E641F" w:rsidRPr="006F04CE" w:rsidRDefault="00A11114" w:rsidP="006F04CE">
      <w:pPr>
        <w:jc w:val="right"/>
        <w:rPr>
          <w:rFonts w:ascii="Arial Narrow" w:hAnsi="Arial Narrow" w:cs="Arial"/>
          <w:i/>
          <w:sz w:val="20"/>
          <w:szCs w:val="20"/>
        </w:rPr>
      </w:pPr>
      <w:r>
        <w:rPr>
          <w:rFonts w:ascii="Arial Narrow" w:hAnsi="Arial Narrow" w:cs="Arial"/>
          <w:i/>
          <w:sz w:val="20"/>
          <w:szCs w:val="20"/>
        </w:rPr>
        <w:t xml:space="preserve">czytelny podpis lub pieczątka z podpisem osoby </w:t>
      </w:r>
      <w:r w:rsidR="000F2BA5">
        <w:rPr>
          <w:rFonts w:ascii="Arial Narrow" w:hAnsi="Arial Narrow" w:cs="Arial"/>
          <w:i/>
          <w:sz w:val="20"/>
          <w:szCs w:val="20"/>
        </w:rPr>
        <w:br/>
      </w:r>
      <w:r>
        <w:rPr>
          <w:rFonts w:ascii="Arial Narrow" w:hAnsi="Arial Narrow" w:cs="Arial"/>
          <w:i/>
          <w:sz w:val="20"/>
          <w:szCs w:val="20"/>
        </w:rPr>
        <w:t>uprawnio</w:t>
      </w:r>
      <w:r w:rsidR="006F04CE">
        <w:rPr>
          <w:rFonts w:ascii="Arial Narrow" w:hAnsi="Arial Narrow" w:cs="Arial"/>
          <w:i/>
          <w:sz w:val="20"/>
          <w:szCs w:val="20"/>
        </w:rPr>
        <w:t>nej do reprezentowania Wykonawcy</w:t>
      </w:r>
    </w:p>
    <w:sectPr w:rsidR="008E641F" w:rsidRPr="006F04CE" w:rsidSect="00694780">
      <w:headerReference w:type="default" r:id="rId9"/>
      <w:footerReference w:type="default" r:id="rId10"/>
      <w:pgSz w:w="11906" w:h="16838"/>
      <w:pgMar w:top="1701" w:right="1134" w:bottom="1418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2E9" w:rsidRDefault="00F602E9" w:rsidP="00560058">
      <w:r>
        <w:separator/>
      </w:r>
    </w:p>
  </w:endnote>
  <w:endnote w:type="continuationSeparator" w:id="0">
    <w:p w:rsidR="00F602E9" w:rsidRDefault="00F602E9" w:rsidP="00560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2FD" w:rsidRDefault="002672FD" w:rsidP="002672FD">
    <w:pPr>
      <w:widowControl/>
      <w:tabs>
        <w:tab w:val="center" w:pos="4536"/>
        <w:tab w:val="right" w:pos="9072"/>
      </w:tabs>
      <w:suppressAutoHyphens w:val="0"/>
      <w:jc w:val="center"/>
      <w:rPr>
        <w:rFonts w:asciiTheme="minorHAnsi" w:eastAsiaTheme="minorHAnsi" w:hAnsiTheme="minorHAnsi" w:cs="Arial"/>
        <w:kern w:val="0"/>
        <w:sz w:val="16"/>
        <w:szCs w:val="16"/>
        <w:lang w:eastAsia="en-US"/>
      </w:rPr>
    </w:pPr>
  </w:p>
  <w:p w:rsidR="002672FD" w:rsidRPr="002672FD" w:rsidRDefault="002672FD" w:rsidP="002672FD">
    <w:pPr>
      <w:widowControl/>
      <w:tabs>
        <w:tab w:val="center" w:pos="4536"/>
        <w:tab w:val="right" w:pos="9072"/>
      </w:tabs>
      <w:suppressAutoHyphens w:val="0"/>
      <w:jc w:val="center"/>
      <w:rPr>
        <w:rFonts w:asciiTheme="minorHAnsi" w:eastAsiaTheme="minorHAnsi" w:hAnsiTheme="minorHAnsi" w:cs="Arial"/>
        <w:color w:val="7F7F7F" w:themeColor="text1" w:themeTint="80"/>
        <w:kern w:val="0"/>
        <w:sz w:val="16"/>
        <w:szCs w:val="16"/>
        <w:lang w:eastAsia="en-US"/>
      </w:rPr>
    </w:pPr>
    <w:r w:rsidRPr="002672FD">
      <w:rPr>
        <w:rFonts w:asciiTheme="minorHAnsi" w:eastAsiaTheme="minorHAnsi" w:hAnsiTheme="minorHAnsi" w:cs="Arial"/>
        <w:kern w:val="0"/>
        <w:sz w:val="16"/>
        <w:szCs w:val="16"/>
        <w:lang w:eastAsia="en-US"/>
      </w:rPr>
      <w:t xml:space="preserve"> </w:t>
    </w:r>
    <w:r w:rsidRPr="002672FD">
      <w:rPr>
        <w:rFonts w:asciiTheme="minorHAnsi" w:eastAsiaTheme="minorHAnsi" w:hAnsiTheme="minorHAnsi" w:cs="Arial"/>
        <w:color w:val="7F7F7F" w:themeColor="text1" w:themeTint="80"/>
        <w:kern w:val="0"/>
        <w:sz w:val="16"/>
        <w:szCs w:val="16"/>
        <w:lang w:eastAsia="en-US"/>
      </w:rPr>
      <w:t>„</w:t>
    </w:r>
    <w:r w:rsidRPr="002672FD">
      <w:rPr>
        <w:rFonts w:asciiTheme="minorHAnsi" w:eastAsiaTheme="minorHAnsi" w:hAnsiTheme="minorHAnsi" w:cs="Arial"/>
        <w:b/>
        <w:color w:val="7F7F7F" w:themeColor="text1" w:themeTint="80"/>
        <w:kern w:val="0"/>
        <w:sz w:val="16"/>
        <w:szCs w:val="16"/>
        <w:lang w:eastAsia="en-US"/>
      </w:rPr>
      <w:t>WYKWALIFIKOWANY</w:t>
    </w:r>
    <w:r w:rsidRPr="002672FD">
      <w:rPr>
        <w:rFonts w:asciiTheme="minorHAnsi" w:eastAsiaTheme="minorHAnsi" w:hAnsiTheme="minorHAnsi" w:cs="Arial"/>
        <w:color w:val="7F7F7F" w:themeColor="text1" w:themeTint="80"/>
        <w:kern w:val="0"/>
        <w:sz w:val="16"/>
        <w:szCs w:val="16"/>
        <w:lang w:eastAsia="en-US"/>
      </w:rPr>
      <w:t xml:space="preserve"> </w:t>
    </w:r>
    <w:r w:rsidRPr="002672FD">
      <w:rPr>
        <w:rFonts w:asciiTheme="minorHAnsi" w:eastAsiaTheme="minorHAnsi" w:hAnsiTheme="minorHAnsi" w:cs="Arial"/>
        <w:b/>
        <w:color w:val="7F7F7F" w:themeColor="text1" w:themeTint="80"/>
        <w:kern w:val="0"/>
        <w:sz w:val="16"/>
        <w:szCs w:val="16"/>
        <w:lang w:eastAsia="en-US"/>
      </w:rPr>
      <w:t>TECHNIK LEŚNIK”</w:t>
    </w:r>
    <w:r w:rsidRPr="002672FD">
      <w:rPr>
        <w:rFonts w:asciiTheme="minorHAnsi" w:eastAsiaTheme="minorHAnsi" w:hAnsiTheme="minorHAnsi" w:cs="Arial"/>
        <w:color w:val="7F7F7F" w:themeColor="text1" w:themeTint="80"/>
        <w:kern w:val="0"/>
        <w:sz w:val="16"/>
        <w:szCs w:val="16"/>
        <w:lang w:eastAsia="en-US"/>
      </w:rPr>
      <w:t xml:space="preserve"> </w:t>
    </w:r>
  </w:p>
  <w:p w:rsidR="002672FD" w:rsidRPr="002672FD" w:rsidRDefault="002672FD" w:rsidP="002672FD">
    <w:pPr>
      <w:widowControl/>
      <w:tabs>
        <w:tab w:val="center" w:pos="4536"/>
        <w:tab w:val="right" w:pos="9072"/>
      </w:tabs>
      <w:suppressAutoHyphens w:val="0"/>
      <w:jc w:val="center"/>
      <w:rPr>
        <w:rFonts w:asciiTheme="minorHAnsi" w:eastAsiaTheme="minorHAnsi" w:hAnsiTheme="minorHAnsi" w:cs="Arial"/>
        <w:color w:val="7F7F7F" w:themeColor="text1" w:themeTint="80"/>
        <w:kern w:val="0"/>
        <w:sz w:val="16"/>
        <w:szCs w:val="16"/>
        <w:lang w:eastAsia="en-US"/>
      </w:rPr>
    </w:pPr>
    <w:r w:rsidRPr="002672FD">
      <w:rPr>
        <w:rFonts w:asciiTheme="minorHAnsi" w:eastAsiaTheme="minorHAnsi" w:hAnsiTheme="minorHAnsi" w:cs="Arial"/>
        <w:color w:val="7F7F7F" w:themeColor="text1" w:themeTint="80"/>
        <w:kern w:val="0"/>
        <w:sz w:val="16"/>
        <w:szCs w:val="16"/>
        <w:lang w:eastAsia="en-US"/>
      </w:rPr>
      <w:t xml:space="preserve">Projekt realizowany jest przez Technikum Leśne im. Polskiego Towarzystwa Leśnego w ZSL w Biłgoraju, </w:t>
    </w:r>
  </w:p>
  <w:p w:rsidR="002672FD" w:rsidRPr="002672FD" w:rsidRDefault="002672FD" w:rsidP="002672FD">
    <w:pPr>
      <w:widowControl/>
      <w:tabs>
        <w:tab w:val="center" w:pos="4536"/>
        <w:tab w:val="right" w:pos="9072"/>
      </w:tabs>
      <w:suppressAutoHyphens w:val="0"/>
      <w:jc w:val="center"/>
      <w:rPr>
        <w:rFonts w:asciiTheme="minorHAnsi" w:eastAsiaTheme="minorHAnsi" w:hAnsiTheme="minorHAnsi" w:cs="Arial"/>
        <w:color w:val="7F7F7F" w:themeColor="text1" w:themeTint="80"/>
        <w:kern w:val="0"/>
        <w:sz w:val="16"/>
        <w:szCs w:val="16"/>
        <w:lang w:eastAsia="en-US"/>
      </w:rPr>
    </w:pPr>
    <w:r w:rsidRPr="002672FD">
      <w:rPr>
        <w:rFonts w:asciiTheme="minorHAnsi" w:eastAsiaTheme="minorHAnsi" w:hAnsiTheme="minorHAnsi" w:cs="Arial"/>
        <w:color w:val="7F7F7F" w:themeColor="text1" w:themeTint="80"/>
        <w:kern w:val="0"/>
        <w:sz w:val="16"/>
        <w:szCs w:val="16"/>
        <w:lang w:eastAsia="en-US"/>
      </w:rPr>
      <w:t xml:space="preserve">jest współfinansowany ze środków Unii Europejskiej, Europejskiego Funduszu Społecznego za pośrednictwem Regionalnego Programu Operacyjnego Województwa Lubelskiego na lata 2014-2020, </w:t>
    </w:r>
  </w:p>
  <w:p w:rsidR="002672FD" w:rsidRPr="002672FD" w:rsidRDefault="002672FD" w:rsidP="002672FD">
    <w:pPr>
      <w:widowControl/>
      <w:tabs>
        <w:tab w:val="center" w:pos="4536"/>
        <w:tab w:val="right" w:pos="9072"/>
      </w:tabs>
      <w:suppressAutoHyphens w:val="0"/>
      <w:jc w:val="center"/>
      <w:rPr>
        <w:rFonts w:asciiTheme="minorHAnsi" w:eastAsiaTheme="minorHAnsi" w:hAnsiTheme="minorHAnsi" w:cs="Arial"/>
        <w:color w:val="7F7F7F" w:themeColor="text1" w:themeTint="80"/>
        <w:kern w:val="0"/>
        <w:sz w:val="16"/>
        <w:szCs w:val="16"/>
        <w:lang w:eastAsia="en-US"/>
      </w:rPr>
    </w:pPr>
    <w:r w:rsidRPr="002672FD">
      <w:rPr>
        <w:rFonts w:asciiTheme="minorHAnsi" w:eastAsiaTheme="minorHAnsi" w:hAnsiTheme="minorHAnsi" w:cs="Arial"/>
        <w:color w:val="7F7F7F" w:themeColor="text1" w:themeTint="80"/>
        <w:kern w:val="0"/>
        <w:sz w:val="16"/>
        <w:szCs w:val="16"/>
        <w:lang w:eastAsia="en-US"/>
      </w:rPr>
      <w:t>Oś priorytetowa 12 Edukacja, kwalifikacje i kompetencje, Działanie 12.4 Kształcenie zawodowe</w:t>
    </w:r>
  </w:p>
  <w:p w:rsidR="002672FD" w:rsidRPr="002672FD" w:rsidRDefault="002672FD" w:rsidP="002672FD">
    <w:pPr>
      <w:pStyle w:val="Stopka"/>
      <w:jc w:val="right"/>
      <w:rPr>
        <w:rFonts w:asciiTheme="minorHAnsi" w:hAnsiTheme="minorHAnsi"/>
        <w:sz w:val="20"/>
        <w:szCs w:val="20"/>
      </w:rPr>
    </w:pPr>
    <w:r w:rsidRPr="002672FD">
      <w:rPr>
        <w:rFonts w:asciiTheme="minorHAnsi" w:hAnsiTheme="minorHAnsi"/>
        <w:sz w:val="20"/>
        <w:szCs w:val="20"/>
      </w:rPr>
      <w:fldChar w:fldCharType="begin"/>
    </w:r>
    <w:r w:rsidRPr="002672FD">
      <w:rPr>
        <w:rFonts w:asciiTheme="minorHAnsi" w:hAnsiTheme="minorHAnsi"/>
        <w:sz w:val="20"/>
        <w:szCs w:val="20"/>
      </w:rPr>
      <w:instrText>PAGE   \* MERGEFORMAT</w:instrText>
    </w:r>
    <w:r w:rsidRPr="002672FD">
      <w:rPr>
        <w:rFonts w:asciiTheme="minorHAnsi" w:hAnsiTheme="minorHAnsi"/>
        <w:sz w:val="20"/>
        <w:szCs w:val="20"/>
      </w:rPr>
      <w:fldChar w:fldCharType="separate"/>
    </w:r>
    <w:r w:rsidR="00EC54E1">
      <w:rPr>
        <w:rFonts w:asciiTheme="minorHAnsi" w:hAnsiTheme="minorHAnsi"/>
        <w:noProof/>
        <w:sz w:val="20"/>
        <w:szCs w:val="20"/>
      </w:rPr>
      <w:t>1</w:t>
    </w:r>
    <w:r w:rsidRPr="002672FD">
      <w:rPr>
        <w:rFonts w:asciiTheme="minorHAnsi" w:hAnsiTheme="minorHAnsi"/>
        <w:noProof/>
        <w:sz w:val="20"/>
        <w:szCs w:val="20"/>
      </w:rPr>
      <w:fldChar w:fldCharType="end"/>
    </w:r>
  </w:p>
  <w:p w:rsidR="00D15ED1" w:rsidRPr="00F96B9E" w:rsidRDefault="00D15ED1" w:rsidP="002672FD">
    <w:pPr>
      <w:pStyle w:val="Stopka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2E9" w:rsidRDefault="00F602E9" w:rsidP="00560058">
      <w:r>
        <w:separator/>
      </w:r>
    </w:p>
  </w:footnote>
  <w:footnote w:type="continuationSeparator" w:id="0">
    <w:p w:rsidR="00F602E9" w:rsidRDefault="00F602E9" w:rsidP="005600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ED1" w:rsidRDefault="002672FD" w:rsidP="00B92C6F">
    <w:pPr>
      <w:pStyle w:val="Nagwek"/>
      <w:tabs>
        <w:tab w:val="left" w:pos="4334"/>
      </w:tabs>
    </w:pPr>
    <w:r w:rsidRPr="00F70E47">
      <w:rPr>
        <w:noProof/>
      </w:rPr>
      <w:drawing>
        <wp:anchor distT="0" distB="0" distL="114300" distR="114300" simplePos="0" relativeHeight="251659264" behindDoc="1" locked="0" layoutInCell="1" allowOverlap="1" wp14:anchorId="26F52E3D" wp14:editId="26FBAD8F">
          <wp:simplePos x="0" y="0"/>
          <wp:positionH relativeFrom="column">
            <wp:posOffset>-110490</wp:posOffset>
          </wp:positionH>
          <wp:positionV relativeFrom="paragraph">
            <wp:posOffset>-270510</wp:posOffset>
          </wp:positionV>
          <wp:extent cx="6486525" cy="733425"/>
          <wp:effectExtent l="0" t="0" r="9525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65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15ED1">
      <w:rPr>
        <w:rFonts w:ascii="Arial Narrow" w:hAnsi="Arial Narrow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264C71"/>
    <w:multiLevelType w:val="multilevel"/>
    <w:tmpl w:val="856612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">
    <w:nsid w:val="01EA2936"/>
    <w:multiLevelType w:val="hybridMultilevel"/>
    <w:tmpl w:val="7258219E"/>
    <w:lvl w:ilvl="0" w:tplc="04150019">
      <w:start w:val="1"/>
      <w:numFmt w:val="lowerLetter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030746CB"/>
    <w:multiLevelType w:val="multilevel"/>
    <w:tmpl w:val="600AC2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85" w:hanging="40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4">
    <w:nsid w:val="04527A0F"/>
    <w:multiLevelType w:val="multilevel"/>
    <w:tmpl w:val="BFBC46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85" w:hanging="405"/>
      </w:pPr>
      <w:rPr>
        <w:rFonts w:hint="default"/>
      </w:rPr>
    </w:lvl>
    <w:lvl w:ilvl="2">
      <w:start w:val="1"/>
      <w:numFmt w:val="bullet"/>
      <w:lvlText w:val=""/>
      <w:lvlJc w:val="left"/>
      <w:pPr>
        <w:ind w:left="25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5">
    <w:nsid w:val="0F805387"/>
    <w:multiLevelType w:val="multilevel"/>
    <w:tmpl w:val="53FED0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85" w:hanging="40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6">
    <w:nsid w:val="1082063D"/>
    <w:multiLevelType w:val="hybridMultilevel"/>
    <w:tmpl w:val="576E9C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CE4719"/>
    <w:multiLevelType w:val="hybridMultilevel"/>
    <w:tmpl w:val="CA48D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27B3D39"/>
    <w:multiLevelType w:val="multilevel"/>
    <w:tmpl w:val="EB42F1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9">
    <w:nsid w:val="15284CC7"/>
    <w:multiLevelType w:val="hybridMultilevel"/>
    <w:tmpl w:val="4D2CEA8E"/>
    <w:lvl w:ilvl="0" w:tplc="51F0D1E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7816617"/>
    <w:multiLevelType w:val="multilevel"/>
    <w:tmpl w:val="959886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1">
    <w:nsid w:val="186062BA"/>
    <w:multiLevelType w:val="hybridMultilevel"/>
    <w:tmpl w:val="67DCCB60"/>
    <w:lvl w:ilvl="0" w:tplc="E6E2232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710684"/>
    <w:multiLevelType w:val="hybridMultilevel"/>
    <w:tmpl w:val="EC1EDA1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1173D6"/>
    <w:multiLevelType w:val="multilevel"/>
    <w:tmpl w:val="3258DA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85" w:hanging="40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4">
    <w:nsid w:val="275C3CF0"/>
    <w:multiLevelType w:val="multilevel"/>
    <w:tmpl w:val="00D098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5">
    <w:nsid w:val="29166BCD"/>
    <w:multiLevelType w:val="multilevel"/>
    <w:tmpl w:val="E49CDF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85" w:hanging="405"/>
      </w:pPr>
      <w:rPr>
        <w:rFonts w:hint="default"/>
      </w:rPr>
    </w:lvl>
    <w:lvl w:ilvl="2">
      <w:start w:val="1"/>
      <w:numFmt w:val="ordinal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6">
    <w:nsid w:val="2DAB3E6E"/>
    <w:multiLevelType w:val="multilevel"/>
    <w:tmpl w:val="766EDCB4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3C5E7C"/>
    <w:multiLevelType w:val="hybridMultilevel"/>
    <w:tmpl w:val="1EAC084C"/>
    <w:lvl w:ilvl="0" w:tplc="87FAEE3C">
      <w:start w:val="2"/>
      <w:numFmt w:val="bullet"/>
      <w:lvlText w:val=""/>
      <w:lvlJc w:val="left"/>
      <w:pPr>
        <w:ind w:left="720" w:hanging="360"/>
      </w:pPr>
      <w:rPr>
        <w:rFonts w:ascii="Symbol" w:eastAsia="Andale Sans U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3364A1"/>
    <w:multiLevelType w:val="hybridMultilevel"/>
    <w:tmpl w:val="D7009C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462FCA"/>
    <w:multiLevelType w:val="hybridMultilevel"/>
    <w:tmpl w:val="AC584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0824A7"/>
    <w:multiLevelType w:val="hybridMultilevel"/>
    <w:tmpl w:val="68A03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A1562E"/>
    <w:multiLevelType w:val="hybridMultilevel"/>
    <w:tmpl w:val="CA48D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3747999"/>
    <w:multiLevelType w:val="hybridMultilevel"/>
    <w:tmpl w:val="8EC0D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0672D8"/>
    <w:multiLevelType w:val="hybridMultilevel"/>
    <w:tmpl w:val="CA48D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83B4C81"/>
    <w:multiLevelType w:val="hybridMultilevel"/>
    <w:tmpl w:val="6EAE99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F646E5"/>
    <w:multiLevelType w:val="hybridMultilevel"/>
    <w:tmpl w:val="0ECE310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137005"/>
    <w:multiLevelType w:val="hybridMultilevel"/>
    <w:tmpl w:val="CACC7FE4"/>
    <w:lvl w:ilvl="0" w:tplc="C5C8041A">
      <w:start w:val="3"/>
      <w:numFmt w:val="bullet"/>
      <w:pStyle w:val="punktoryteks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5A0C98"/>
    <w:multiLevelType w:val="hybridMultilevel"/>
    <w:tmpl w:val="EE7CD11E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35625748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1417160"/>
    <w:multiLevelType w:val="hybridMultilevel"/>
    <w:tmpl w:val="4D6A2E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8621A7"/>
    <w:multiLevelType w:val="hybridMultilevel"/>
    <w:tmpl w:val="F59C097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9A46AF"/>
    <w:multiLevelType w:val="multilevel"/>
    <w:tmpl w:val="C20017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85" w:hanging="40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1">
    <w:nsid w:val="58C01218"/>
    <w:multiLevelType w:val="hybridMultilevel"/>
    <w:tmpl w:val="CA48D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93B63EA"/>
    <w:multiLevelType w:val="hybridMultilevel"/>
    <w:tmpl w:val="8A3CC05E"/>
    <w:lvl w:ilvl="0" w:tplc="EE1668D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2869B8"/>
    <w:multiLevelType w:val="hybridMultilevel"/>
    <w:tmpl w:val="CEE82238"/>
    <w:lvl w:ilvl="0" w:tplc="C6089A0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FC40D4"/>
    <w:multiLevelType w:val="hybridMultilevel"/>
    <w:tmpl w:val="CA48D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5512102"/>
    <w:multiLevelType w:val="hybridMultilevel"/>
    <w:tmpl w:val="CA48D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5E67ABE"/>
    <w:multiLevelType w:val="hybridMultilevel"/>
    <w:tmpl w:val="68781E46"/>
    <w:lvl w:ilvl="0" w:tplc="B99641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6081630"/>
    <w:multiLevelType w:val="hybridMultilevel"/>
    <w:tmpl w:val="D89C992E"/>
    <w:lvl w:ilvl="0" w:tplc="E6E2232A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BD358E2"/>
    <w:multiLevelType w:val="hybridMultilevel"/>
    <w:tmpl w:val="8BC813E4"/>
    <w:lvl w:ilvl="0" w:tplc="55BA24C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C52247"/>
    <w:multiLevelType w:val="multilevel"/>
    <w:tmpl w:val="42BC93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85" w:hanging="40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40">
    <w:nsid w:val="6D20319C"/>
    <w:multiLevelType w:val="hybridMultilevel"/>
    <w:tmpl w:val="E6C82020"/>
    <w:lvl w:ilvl="0" w:tplc="E6E2232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0D448F"/>
    <w:multiLevelType w:val="hybridMultilevel"/>
    <w:tmpl w:val="CA48D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2271318"/>
    <w:multiLevelType w:val="hybridMultilevel"/>
    <w:tmpl w:val="E5DCAD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030151"/>
    <w:multiLevelType w:val="hybridMultilevel"/>
    <w:tmpl w:val="A2F40B8C"/>
    <w:lvl w:ilvl="0" w:tplc="79D0A62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110604"/>
    <w:multiLevelType w:val="hybridMultilevel"/>
    <w:tmpl w:val="CA48D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92F5C75"/>
    <w:multiLevelType w:val="multilevel"/>
    <w:tmpl w:val="77766272"/>
    <w:lvl w:ilvl="0">
      <w:start w:val="1"/>
      <w:numFmt w:val="decimal"/>
      <w:pStyle w:val="Nagwek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46">
    <w:nsid w:val="7DAA27E3"/>
    <w:multiLevelType w:val="hybridMultilevel"/>
    <w:tmpl w:val="CA48D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DC3700F"/>
    <w:multiLevelType w:val="multilevel"/>
    <w:tmpl w:val="922AB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45"/>
  </w:num>
  <w:num w:numId="3">
    <w:abstractNumId w:val="10"/>
  </w:num>
  <w:num w:numId="4">
    <w:abstractNumId w:val="1"/>
  </w:num>
  <w:num w:numId="5">
    <w:abstractNumId w:val="5"/>
  </w:num>
  <w:num w:numId="6">
    <w:abstractNumId w:val="8"/>
  </w:num>
  <w:num w:numId="7">
    <w:abstractNumId w:val="14"/>
  </w:num>
  <w:num w:numId="8">
    <w:abstractNumId w:val="2"/>
  </w:num>
  <w:num w:numId="9">
    <w:abstractNumId w:val="15"/>
  </w:num>
  <w:num w:numId="10">
    <w:abstractNumId w:val="39"/>
  </w:num>
  <w:num w:numId="11">
    <w:abstractNumId w:val="13"/>
  </w:num>
  <w:num w:numId="12">
    <w:abstractNumId w:val="30"/>
  </w:num>
  <w:num w:numId="13">
    <w:abstractNumId w:val="3"/>
  </w:num>
  <w:num w:numId="14">
    <w:abstractNumId w:val="4"/>
  </w:num>
  <w:num w:numId="15">
    <w:abstractNumId w:val="46"/>
  </w:num>
  <w:num w:numId="16">
    <w:abstractNumId w:val="31"/>
  </w:num>
  <w:num w:numId="17">
    <w:abstractNumId w:val="47"/>
  </w:num>
  <w:num w:numId="18">
    <w:abstractNumId w:val="23"/>
  </w:num>
  <w:num w:numId="19">
    <w:abstractNumId w:val="34"/>
  </w:num>
  <w:num w:numId="20">
    <w:abstractNumId w:val="7"/>
  </w:num>
  <w:num w:numId="21">
    <w:abstractNumId w:val="21"/>
  </w:num>
  <w:num w:numId="22">
    <w:abstractNumId w:val="35"/>
  </w:num>
  <w:num w:numId="23">
    <w:abstractNumId w:val="41"/>
  </w:num>
  <w:num w:numId="24">
    <w:abstractNumId w:val="44"/>
  </w:num>
  <w:num w:numId="25">
    <w:abstractNumId w:val="22"/>
  </w:num>
  <w:num w:numId="26">
    <w:abstractNumId w:val="27"/>
  </w:num>
  <w:num w:numId="27">
    <w:abstractNumId w:val="19"/>
  </w:num>
  <w:num w:numId="28">
    <w:abstractNumId w:val="11"/>
  </w:num>
  <w:num w:numId="29">
    <w:abstractNumId w:val="12"/>
  </w:num>
  <w:num w:numId="30">
    <w:abstractNumId w:val="28"/>
  </w:num>
  <w:num w:numId="31">
    <w:abstractNumId w:val="40"/>
  </w:num>
  <w:num w:numId="32">
    <w:abstractNumId w:val="37"/>
  </w:num>
  <w:num w:numId="33">
    <w:abstractNumId w:val="25"/>
  </w:num>
  <w:num w:numId="34">
    <w:abstractNumId w:val="29"/>
  </w:num>
  <w:num w:numId="35">
    <w:abstractNumId w:val="36"/>
  </w:num>
  <w:num w:numId="36">
    <w:abstractNumId w:val="24"/>
  </w:num>
  <w:num w:numId="37">
    <w:abstractNumId w:val="38"/>
  </w:num>
  <w:num w:numId="38">
    <w:abstractNumId w:val="9"/>
  </w:num>
  <w:num w:numId="39">
    <w:abstractNumId w:val="20"/>
  </w:num>
  <w:num w:numId="40">
    <w:abstractNumId w:val="16"/>
  </w:num>
  <w:num w:numId="41">
    <w:abstractNumId w:val="33"/>
  </w:num>
  <w:num w:numId="42">
    <w:abstractNumId w:val="42"/>
  </w:num>
  <w:num w:numId="43">
    <w:abstractNumId w:val="43"/>
  </w:num>
  <w:num w:numId="44">
    <w:abstractNumId w:val="6"/>
  </w:num>
  <w:num w:numId="45">
    <w:abstractNumId w:val="32"/>
  </w:num>
  <w:num w:numId="46">
    <w:abstractNumId w:val="18"/>
  </w:num>
  <w:num w:numId="47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6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1C3"/>
    <w:rsid w:val="00003D3B"/>
    <w:rsid w:val="00006FC2"/>
    <w:rsid w:val="00007EE5"/>
    <w:rsid w:val="00010FF1"/>
    <w:rsid w:val="000272D3"/>
    <w:rsid w:val="00037904"/>
    <w:rsid w:val="000410C5"/>
    <w:rsid w:val="000834D7"/>
    <w:rsid w:val="0009410D"/>
    <w:rsid w:val="0009787B"/>
    <w:rsid w:val="000B12EE"/>
    <w:rsid w:val="000B7EE5"/>
    <w:rsid w:val="000C35FE"/>
    <w:rsid w:val="000D0797"/>
    <w:rsid w:val="000E59CD"/>
    <w:rsid w:val="000F2BA5"/>
    <w:rsid w:val="000F338A"/>
    <w:rsid w:val="001018C0"/>
    <w:rsid w:val="001102DE"/>
    <w:rsid w:val="00114C58"/>
    <w:rsid w:val="00114FBF"/>
    <w:rsid w:val="001212C2"/>
    <w:rsid w:val="00124D16"/>
    <w:rsid w:val="0013071B"/>
    <w:rsid w:val="001359C4"/>
    <w:rsid w:val="001444E3"/>
    <w:rsid w:val="001470C3"/>
    <w:rsid w:val="00161183"/>
    <w:rsid w:val="001664E6"/>
    <w:rsid w:val="00173811"/>
    <w:rsid w:val="00183912"/>
    <w:rsid w:val="00184265"/>
    <w:rsid w:val="00187177"/>
    <w:rsid w:val="001928AB"/>
    <w:rsid w:val="001946DB"/>
    <w:rsid w:val="001A088E"/>
    <w:rsid w:val="001B0A93"/>
    <w:rsid w:val="001F6770"/>
    <w:rsid w:val="00205CAE"/>
    <w:rsid w:val="00231D35"/>
    <w:rsid w:val="00232271"/>
    <w:rsid w:val="002350D9"/>
    <w:rsid w:val="00240F5E"/>
    <w:rsid w:val="002412A7"/>
    <w:rsid w:val="002531C3"/>
    <w:rsid w:val="00256CDC"/>
    <w:rsid w:val="002641F6"/>
    <w:rsid w:val="002672FD"/>
    <w:rsid w:val="002874D8"/>
    <w:rsid w:val="002B0C77"/>
    <w:rsid w:val="002B1F7E"/>
    <w:rsid w:val="002E227E"/>
    <w:rsid w:val="002E3823"/>
    <w:rsid w:val="002F51B7"/>
    <w:rsid w:val="0030167C"/>
    <w:rsid w:val="00321E1C"/>
    <w:rsid w:val="00335607"/>
    <w:rsid w:val="00343C56"/>
    <w:rsid w:val="00355650"/>
    <w:rsid w:val="00375125"/>
    <w:rsid w:val="00384757"/>
    <w:rsid w:val="0039360B"/>
    <w:rsid w:val="003B0516"/>
    <w:rsid w:val="003C2974"/>
    <w:rsid w:val="003C76F0"/>
    <w:rsid w:val="003D0CF6"/>
    <w:rsid w:val="003E786B"/>
    <w:rsid w:val="003F561E"/>
    <w:rsid w:val="00405828"/>
    <w:rsid w:val="004246EC"/>
    <w:rsid w:val="00425CF5"/>
    <w:rsid w:val="00426A1E"/>
    <w:rsid w:val="00433157"/>
    <w:rsid w:val="004402F2"/>
    <w:rsid w:val="00456F3C"/>
    <w:rsid w:val="00476BD0"/>
    <w:rsid w:val="0049052E"/>
    <w:rsid w:val="004A31E8"/>
    <w:rsid w:val="004A36D8"/>
    <w:rsid w:val="004A6748"/>
    <w:rsid w:val="004F58FB"/>
    <w:rsid w:val="00500783"/>
    <w:rsid w:val="00511C21"/>
    <w:rsid w:val="0051563F"/>
    <w:rsid w:val="00520F9D"/>
    <w:rsid w:val="0052451D"/>
    <w:rsid w:val="00530CC1"/>
    <w:rsid w:val="00543E51"/>
    <w:rsid w:val="00550CE8"/>
    <w:rsid w:val="00554ED6"/>
    <w:rsid w:val="00560058"/>
    <w:rsid w:val="00571B5D"/>
    <w:rsid w:val="00583186"/>
    <w:rsid w:val="00590EED"/>
    <w:rsid w:val="0059761C"/>
    <w:rsid w:val="005A2B46"/>
    <w:rsid w:val="005A616E"/>
    <w:rsid w:val="00604612"/>
    <w:rsid w:val="00607463"/>
    <w:rsid w:val="00617D1C"/>
    <w:rsid w:val="006245ED"/>
    <w:rsid w:val="00626FCE"/>
    <w:rsid w:val="00636F69"/>
    <w:rsid w:val="00647DD5"/>
    <w:rsid w:val="00665FCC"/>
    <w:rsid w:val="00674DB0"/>
    <w:rsid w:val="00683027"/>
    <w:rsid w:val="00684C72"/>
    <w:rsid w:val="00684FD5"/>
    <w:rsid w:val="0068739F"/>
    <w:rsid w:val="00694780"/>
    <w:rsid w:val="006B341A"/>
    <w:rsid w:val="006B6AAA"/>
    <w:rsid w:val="006C587F"/>
    <w:rsid w:val="006E7D00"/>
    <w:rsid w:val="006F04CE"/>
    <w:rsid w:val="00703764"/>
    <w:rsid w:val="007124C9"/>
    <w:rsid w:val="00717D5C"/>
    <w:rsid w:val="00730511"/>
    <w:rsid w:val="00732729"/>
    <w:rsid w:val="0075462E"/>
    <w:rsid w:val="00767337"/>
    <w:rsid w:val="0078514D"/>
    <w:rsid w:val="007A1071"/>
    <w:rsid w:val="007D0862"/>
    <w:rsid w:val="007F7E8F"/>
    <w:rsid w:val="008176BD"/>
    <w:rsid w:val="00821FDE"/>
    <w:rsid w:val="00844DE5"/>
    <w:rsid w:val="00852386"/>
    <w:rsid w:val="00852BCB"/>
    <w:rsid w:val="008538A2"/>
    <w:rsid w:val="00857241"/>
    <w:rsid w:val="00873F28"/>
    <w:rsid w:val="008870ED"/>
    <w:rsid w:val="0089625C"/>
    <w:rsid w:val="00897590"/>
    <w:rsid w:val="008B0615"/>
    <w:rsid w:val="008E641F"/>
    <w:rsid w:val="008F33AD"/>
    <w:rsid w:val="008F60D2"/>
    <w:rsid w:val="009058C3"/>
    <w:rsid w:val="00911CF4"/>
    <w:rsid w:val="00913DB5"/>
    <w:rsid w:val="00931764"/>
    <w:rsid w:val="00931A2D"/>
    <w:rsid w:val="00932F49"/>
    <w:rsid w:val="009773A4"/>
    <w:rsid w:val="00977DE8"/>
    <w:rsid w:val="00981B17"/>
    <w:rsid w:val="009A399C"/>
    <w:rsid w:val="009A5CFC"/>
    <w:rsid w:val="009B350B"/>
    <w:rsid w:val="009B444A"/>
    <w:rsid w:val="009C507F"/>
    <w:rsid w:val="009D46A4"/>
    <w:rsid w:val="009D5522"/>
    <w:rsid w:val="009E234A"/>
    <w:rsid w:val="009E3B6E"/>
    <w:rsid w:val="00A11114"/>
    <w:rsid w:val="00A13298"/>
    <w:rsid w:val="00A215E0"/>
    <w:rsid w:val="00A776ED"/>
    <w:rsid w:val="00A77FF5"/>
    <w:rsid w:val="00A90747"/>
    <w:rsid w:val="00A9696B"/>
    <w:rsid w:val="00AA485A"/>
    <w:rsid w:val="00AB3A29"/>
    <w:rsid w:val="00AB49F4"/>
    <w:rsid w:val="00AB6B94"/>
    <w:rsid w:val="00AC1FDA"/>
    <w:rsid w:val="00AC4293"/>
    <w:rsid w:val="00AC48BD"/>
    <w:rsid w:val="00AC4FE4"/>
    <w:rsid w:val="00AF6823"/>
    <w:rsid w:val="00AF6D93"/>
    <w:rsid w:val="00B04890"/>
    <w:rsid w:val="00B12752"/>
    <w:rsid w:val="00B16997"/>
    <w:rsid w:val="00B21DFA"/>
    <w:rsid w:val="00B30FBA"/>
    <w:rsid w:val="00B4106B"/>
    <w:rsid w:val="00B64D91"/>
    <w:rsid w:val="00B717AE"/>
    <w:rsid w:val="00B92C6F"/>
    <w:rsid w:val="00B94BA3"/>
    <w:rsid w:val="00BA68A9"/>
    <w:rsid w:val="00BC3A3D"/>
    <w:rsid w:val="00C008B5"/>
    <w:rsid w:val="00C019FA"/>
    <w:rsid w:val="00C21BA1"/>
    <w:rsid w:val="00C23D38"/>
    <w:rsid w:val="00C3771D"/>
    <w:rsid w:val="00C5670E"/>
    <w:rsid w:val="00C97AA2"/>
    <w:rsid w:val="00CB0537"/>
    <w:rsid w:val="00CC35ED"/>
    <w:rsid w:val="00CD69B4"/>
    <w:rsid w:val="00CE51E8"/>
    <w:rsid w:val="00CF6457"/>
    <w:rsid w:val="00D15ED1"/>
    <w:rsid w:val="00D3552F"/>
    <w:rsid w:val="00D70B91"/>
    <w:rsid w:val="00D771F5"/>
    <w:rsid w:val="00DC5C9D"/>
    <w:rsid w:val="00DF12C4"/>
    <w:rsid w:val="00DF615F"/>
    <w:rsid w:val="00E251D1"/>
    <w:rsid w:val="00E412F9"/>
    <w:rsid w:val="00E458C9"/>
    <w:rsid w:val="00E553D2"/>
    <w:rsid w:val="00E56080"/>
    <w:rsid w:val="00E7647A"/>
    <w:rsid w:val="00E764E7"/>
    <w:rsid w:val="00E772A4"/>
    <w:rsid w:val="00E8072C"/>
    <w:rsid w:val="00E86427"/>
    <w:rsid w:val="00E90C54"/>
    <w:rsid w:val="00E93C36"/>
    <w:rsid w:val="00E95C75"/>
    <w:rsid w:val="00EA2E5A"/>
    <w:rsid w:val="00EC54E1"/>
    <w:rsid w:val="00EE2387"/>
    <w:rsid w:val="00EE75D9"/>
    <w:rsid w:val="00F03258"/>
    <w:rsid w:val="00F06226"/>
    <w:rsid w:val="00F06FED"/>
    <w:rsid w:val="00F1002E"/>
    <w:rsid w:val="00F1346E"/>
    <w:rsid w:val="00F310DE"/>
    <w:rsid w:val="00F35155"/>
    <w:rsid w:val="00F44648"/>
    <w:rsid w:val="00F602E9"/>
    <w:rsid w:val="00F61682"/>
    <w:rsid w:val="00F953D7"/>
    <w:rsid w:val="00F96B9E"/>
    <w:rsid w:val="00FA0A80"/>
    <w:rsid w:val="00FA6F63"/>
    <w:rsid w:val="00FB31DF"/>
    <w:rsid w:val="00FB4740"/>
    <w:rsid w:val="00FC106D"/>
    <w:rsid w:val="00FC5EDF"/>
    <w:rsid w:val="00FD76EF"/>
    <w:rsid w:val="00FE28BC"/>
    <w:rsid w:val="00FE5EC3"/>
    <w:rsid w:val="00FE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3811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5522"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66663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6E7D00"/>
  </w:style>
  <w:style w:type="paragraph" w:styleId="Nagwek">
    <w:name w:val="header"/>
    <w:basedOn w:val="Normalny"/>
    <w:next w:val="Tekstpodstawowy"/>
    <w:rsid w:val="006E7D0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rsid w:val="006E7D00"/>
    <w:pPr>
      <w:spacing w:after="120"/>
    </w:pPr>
  </w:style>
  <w:style w:type="paragraph" w:styleId="Lista">
    <w:name w:val="List"/>
    <w:basedOn w:val="Tekstpodstawowy"/>
    <w:rsid w:val="006E7D00"/>
    <w:rPr>
      <w:rFonts w:cs="Tahoma"/>
    </w:rPr>
  </w:style>
  <w:style w:type="paragraph" w:customStyle="1" w:styleId="Podpis1">
    <w:name w:val="Podpis1"/>
    <w:basedOn w:val="Normalny"/>
    <w:rsid w:val="006E7D0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6E7D00"/>
    <w:pPr>
      <w:suppressLineNumbers/>
    </w:pPr>
    <w:rPr>
      <w:rFonts w:cs="Tahoma"/>
    </w:rPr>
  </w:style>
  <w:style w:type="paragraph" w:styleId="NormalnyWeb">
    <w:name w:val="Normal (Web)"/>
    <w:basedOn w:val="Normalny"/>
    <w:uiPriority w:val="99"/>
    <w:unhideWhenUsed/>
    <w:rsid w:val="00511C21"/>
    <w:pPr>
      <w:widowControl/>
      <w:suppressAutoHyphens w:val="0"/>
      <w:spacing w:before="269" w:after="269"/>
      <w:jc w:val="both"/>
    </w:pPr>
    <w:rPr>
      <w:rFonts w:eastAsia="Times New Roman"/>
      <w:kern w:val="0"/>
    </w:rPr>
  </w:style>
  <w:style w:type="character" w:styleId="Hipercze">
    <w:name w:val="Hyperlink"/>
    <w:uiPriority w:val="99"/>
    <w:unhideWhenUsed/>
    <w:rsid w:val="00511C21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6005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60058"/>
    <w:rPr>
      <w:rFonts w:eastAsia="Andale Sans UI"/>
      <w:kern w:val="1"/>
      <w:sz w:val="24"/>
      <w:szCs w:val="24"/>
    </w:rPr>
  </w:style>
  <w:style w:type="table" w:styleId="Tabela-Siatka">
    <w:name w:val="Table Grid"/>
    <w:basedOn w:val="Standardowy"/>
    <w:rsid w:val="006C58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4905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basedOn w:val="Domylnaczcionkaakapitu"/>
    <w:rsid w:val="0049052E"/>
  </w:style>
  <w:style w:type="character" w:styleId="Uwydatnienie">
    <w:name w:val="Emphasis"/>
    <w:qFormat/>
    <w:rsid w:val="0049052E"/>
    <w:rPr>
      <w:i/>
      <w:iCs/>
    </w:rPr>
  </w:style>
  <w:style w:type="paragraph" w:customStyle="1" w:styleId="Styl1">
    <w:name w:val="Styl1"/>
    <w:basedOn w:val="Normalny"/>
    <w:link w:val="Styl1Znak"/>
    <w:qFormat/>
    <w:rsid w:val="0049052E"/>
    <w:pPr>
      <w:keepNext/>
      <w:widowControl/>
      <w:suppressAutoHyphens w:val="0"/>
      <w:spacing w:before="240" w:after="120"/>
      <w:jc w:val="both"/>
      <w:outlineLvl w:val="2"/>
    </w:pPr>
    <w:rPr>
      <w:rFonts w:ascii="Calibri" w:eastAsia="Times New Roman" w:hAnsi="Calibri"/>
      <w:b/>
      <w:bCs/>
      <w:color w:val="000000"/>
      <w:kern w:val="0"/>
      <w:sz w:val="22"/>
      <w:lang w:eastAsia="en-US"/>
    </w:rPr>
  </w:style>
  <w:style w:type="character" w:customStyle="1" w:styleId="Styl1Znak">
    <w:name w:val="Styl1 Znak"/>
    <w:link w:val="Styl1"/>
    <w:rsid w:val="0049052E"/>
    <w:rPr>
      <w:rFonts w:ascii="Calibri" w:hAnsi="Calibri"/>
      <w:b/>
      <w:bCs/>
      <w:color w:val="000000"/>
      <w:sz w:val="22"/>
      <w:szCs w:val="24"/>
      <w:lang w:eastAsia="en-US"/>
    </w:rPr>
  </w:style>
  <w:style w:type="paragraph" w:customStyle="1" w:styleId="punktorytekst">
    <w:name w:val="punktory tekst"/>
    <w:basedOn w:val="Normalny"/>
    <w:qFormat/>
    <w:rsid w:val="0049052E"/>
    <w:pPr>
      <w:widowControl/>
      <w:numPr>
        <w:numId w:val="1"/>
      </w:numPr>
      <w:suppressAutoHyphens w:val="0"/>
      <w:ind w:left="357" w:hanging="357"/>
      <w:contextualSpacing/>
      <w:jc w:val="both"/>
    </w:pPr>
    <w:rPr>
      <w:rFonts w:ascii="Calibri" w:eastAsia="Calibri" w:hAnsi="Calibri"/>
      <w:iCs/>
      <w:kern w:val="0"/>
      <w:sz w:val="20"/>
      <w:szCs w:val="20"/>
      <w:lang w:eastAsia="en-US"/>
    </w:rPr>
  </w:style>
  <w:style w:type="paragraph" w:customStyle="1" w:styleId="lewytabela">
    <w:name w:val="lewy tabela"/>
    <w:basedOn w:val="punktorytekst"/>
    <w:link w:val="lewytabelaZnak"/>
    <w:qFormat/>
    <w:rsid w:val="0049052E"/>
    <w:pPr>
      <w:jc w:val="left"/>
    </w:pPr>
    <w:rPr>
      <w:sz w:val="18"/>
    </w:rPr>
  </w:style>
  <w:style w:type="character" w:customStyle="1" w:styleId="lewytabelaZnak">
    <w:name w:val="lewy tabela Znak"/>
    <w:link w:val="lewytabela"/>
    <w:rsid w:val="0049052E"/>
    <w:rPr>
      <w:rFonts w:ascii="Calibri" w:eastAsia="Calibri" w:hAnsi="Calibri"/>
      <w:iCs/>
      <w:sz w:val="18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76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6BD"/>
    <w:rPr>
      <w:rFonts w:ascii="Tahoma" w:eastAsia="Andale Sans UI" w:hAnsi="Tahoma" w:cs="Tahoma"/>
      <w:kern w:val="1"/>
      <w:sz w:val="16"/>
      <w:szCs w:val="16"/>
    </w:rPr>
  </w:style>
  <w:style w:type="paragraph" w:styleId="Akapitzlist">
    <w:name w:val="List Paragraph"/>
    <w:basedOn w:val="Normalny"/>
    <w:uiPriority w:val="34"/>
    <w:qFormat/>
    <w:rsid w:val="00F0325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D5522"/>
    <w:rPr>
      <w:rFonts w:asciiTheme="majorHAnsi" w:eastAsiaTheme="majorEastAsia" w:hAnsiTheme="majorHAnsi" w:cstheme="majorBidi"/>
      <w:b/>
      <w:bCs/>
      <w:color w:val="666633"/>
      <w:kern w:val="1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D5522"/>
    <w:pPr>
      <w:widowControl/>
      <w:numPr>
        <w:numId w:val="0"/>
      </w:numPr>
      <w:suppressAutoHyphens w:val="0"/>
      <w:spacing w:line="276" w:lineRule="auto"/>
      <w:outlineLvl w:val="9"/>
    </w:pPr>
    <w:rPr>
      <w:color w:val="365F91" w:themeColor="accent1" w:themeShade="BF"/>
      <w:kern w:val="0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9D5522"/>
    <w:pPr>
      <w:tabs>
        <w:tab w:val="left" w:pos="660"/>
        <w:tab w:val="right" w:leader="dot" w:pos="9628"/>
      </w:tabs>
      <w:ind w:left="567" w:hanging="567"/>
    </w:pPr>
  </w:style>
  <w:style w:type="character" w:customStyle="1" w:styleId="n67256colon">
    <w:name w:val="n67256colon"/>
    <w:basedOn w:val="Domylnaczcionkaakapitu"/>
    <w:rsid w:val="0013071B"/>
  </w:style>
  <w:style w:type="paragraph" w:customStyle="1" w:styleId="Zawartotabeli">
    <w:name w:val="Zawartość tabeli"/>
    <w:basedOn w:val="Normalny"/>
    <w:rsid w:val="000834D7"/>
    <w:pPr>
      <w:suppressLineNumbers/>
    </w:pPr>
    <w:rPr>
      <w:rFonts w:eastAsia="Lucida Sans Unico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3811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5522"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66663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6E7D00"/>
  </w:style>
  <w:style w:type="paragraph" w:styleId="Nagwek">
    <w:name w:val="header"/>
    <w:basedOn w:val="Normalny"/>
    <w:next w:val="Tekstpodstawowy"/>
    <w:rsid w:val="006E7D0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rsid w:val="006E7D00"/>
    <w:pPr>
      <w:spacing w:after="120"/>
    </w:pPr>
  </w:style>
  <w:style w:type="paragraph" w:styleId="Lista">
    <w:name w:val="List"/>
    <w:basedOn w:val="Tekstpodstawowy"/>
    <w:rsid w:val="006E7D00"/>
    <w:rPr>
      <w:rFonts w:cs="Tahoma"/>
    </w:rPr>
  </w:style>
  <w:style w:type="paragraph" w:customStyle="1" w:styleId="Podpis1">
    <w:name w:val="Podpis1"/>
    <w:basedOn w:val="Normalny"/>
    <w:rsid w:val="006E7D0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6E7D00"/>
    <w:pPr>
      <w:suppressLineNumbers/>
    </w:pPr>
    <w:rPr>
      <w:rFonts w:cs="Tahoma"/>
    </w:rPr>
  </w:style>
  <w:style w:type="paragraph" w:styleId="NormalnyWeb">
    <w:name w:val="Normal (Web)"/>
    <w:basedOn w:val="Normalny"/>
    <w:uiPriority w:val="99"/>
    <w:unhideWhenUsed/>
    <w:rsid w:val="00511C21"/>
    <w:pPr>
      <w:widowControl/>
      <w:suppressAutoHyphens w:val="0"/>
      <w:spacing w:before="269" w:after="269"/>
      <w:jc w:val="both"/>
    </w:pPr>
    <w:rPr>
      <w:rFonts w:eastAsia="Times New Roman"/>
      <w:kern w:val="0"/>
    </w:rPr>
  </w:style>
  <w:style w:type="character" w:styleId="Hipercze">
    <w:name w:val="Hyperlink"/>
    <w:uiPriority w:val="99"/>
    <w:unhideWhenUsed/>
    <w:rsid w:val="00511C21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6005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60058"/>
    <w:rPr>
      <w:rFonts w:eastAsia="Andale Sans UI"/>
      <w:kern w:val="1"/>
      <w:sz w:val="24"/>
      <w:szCs w:val="24"/>
    </w:rPr>
  </w:style>
  <w:style w:type="table" w:styleId="Tabela-Siatka">
    <w:name w:val="Table Grid"/>
    <w:basedOn w:val="Standardowy"/>
    <w:rsid w:val="006C58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4905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basedOn w:val="Domylnaczcionkaakapitu"/>
    <w:rsid w:val="0049052E"/>
  </w:style>
  <w:style w:type="character" w:styleId="Uwydatnienie">
    <w:name w:val="Emphasis"/>
    <w:qFormat/>
    <w:rsid w:val="0049052E"/>
    <w:rPr>
      <w:i/>
      <w:iCs/>
    </w:rPr>
  </w:style>
  <w:style w:type="paragraph" w:customStyle="1" w:styleId="Styl1">
    <w:name w:val="Styl1"/>
    <w:basedOn w:val="Normalny"/>
    <w:link w:val="Styl1Znak"/>
    <w:qFormat/>
    <w:rsid w:val="0049052E"/>
    <w:pPr>
      <w:keepNext/>
      <w:widowControl/>
      <w:suppressAutoHyphens w:val="0"/>
      <w:spacing w:before="240" w:after="120"/>
      <w:jc w:val="both"/>
      <w:outlineLvl w:val="2"/>
    </w:pPr>
    <w:rPr>
      <w:rFonts w:ascii="Calibri" w:eastAsia="Times New Roman" w:hAnsi="Calibri"/>
      <w:b/>
      <w:bCs/>
      <w:color w:val="000000"/>
      <w:kern w:val="0"/>
      <w:sz w:val="22"/>
      <w:lang w:eastAsia="en-US"/>
    </w:rPr>
  </w:style>
  <w:style w:type="character" w:customStyle="1" w:styleId="Styl1Znak">
    <w:name w:val="Styl1 Znak"/>
    <w:link w:val="Styl1"/>
    <w:rsid w:val="0049052E"/>
    <w:rPr>
      <w:rFonts w:ascii="Calibri" w:hAnsi="Calibri"/>
      <w:b/>
      <w:bCs/>
      <w:color w:val="000000"/>
      <w:sz w:val="22"/>
      <w:szCs w:val="24"/>
      <w:lang w:eastAsia="en-US"/>
    </w:rPr>
  </w:style>
  <w:style w:type="paragraph" w:customStyle="1" w:styleId="punktorytekst">
    <w:name w:val="punktory tekst"/>
    <w:basedOn w:val="Normalny"/>
    <w:qFormat/>
    <w:rsid w:val="0049052E"/>
    <w:pPr>
      <w:widowControl/>
      <w:numPr>
        <w:numId w:val="1"/>
      </w:numPr>
      <w:suppressAutoHyphens w:val="0"/>
      <w:ind w:left="357" w:hanging="357"/>
      <w:contextualSpacing/>
      <w:jc w:val="both"/>
    </w:pPr>
    <w:rPr>
      <w:rFonts w:ascii="Calibri" w:eastAsia="Calibri" w:hAnsi="Calibri"/>
      <w:iCs/>
      <w:kern w:val="0"/>
      <w:sz w:val="20"/>
      <w:szCs w:val="20"/>
      <w:lang w:eastAsia="en-US"/>
    </w:rPr>
  </w:style>
  <w:style w:type="paragraph" w:customStyle="1" w:styleId="lewytabela">
    <w:name w:val="lewy tabela"/>
    <w:basedOn w:val="punktorytekst"/>
    <w:link w:val="lewytabelaZnak"/>
    <w:qFormat/>
    <w:rsid w:val="0049052E"/>
    <w:pPr>
      <w:jc w:val="left"/>
    </w:pPr>
    <w:rPr>
      <w:sz w:val="18"/>
    </w:rPr>
  </w:style>
  <w:style w:type="character" w:customStyle="1" w:styleId="lewytabelaZnak">
    <w:name w:val="lewy tabela Znak"/>
    <w:link w:val="lewytabela"/>
    <w:rsid w:val="0049052E"/>
    <w:rPr>
      <w:rFonts w:ascii="Calibri" w:eastAsia="Calibri" w:hAnsi="Calibri"/>
      <w:iCs/>
      <w:sz w:val="18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76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6BD"/>
    <w:rPr>
      <w:rFonts w:ascii="Tahoma" w:eastAsia="Andale Sans UI" w:hAnsi="Tahoma" w:cs="Tahoma"/>
      <w:kern w:val="1"/>
      <w:sz w:val="16"/>
      <w:szCs w:val="16"/>
    </w:rPr>
  </w:style>
  <w:style w:type="paragraph" w:styleId="Akapitzlist">
    <w:name w:val="List Paragraph"/>
    <w:basedOn w:val="Normalny"/>
    <w:uiPriority w:val="34"/>
    <w:qFormat/>
    <w:rsid w:val="00F0325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D5522"/>
    <w:rPr>
      <w:rFonts w:asciiTheme="majorHAnsi" w:eastAsiaTheme="majorEastAsia" w:hAnsiTheme="majorHAnsi" w:cstheme="majorBidi"/>
      <w:b/>
      <w:bCs/>
      <w:color w:val="666633"/>
      <w:kern w:val="1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D5522"/>
    <w:pPr>
      <w:widowControl/>
      <w:numPr>
        <w:numId w:val="0"/>
      </w:numPr>
      <w:suppressAutoHyphens w:val="0"/>
      <w:spacing w:line="276" w:lineRule="auto"/>
      <w:outlineLvl w:val="9"/>
    </w:pPr>
    <w:rPr>
      <w:color w:val="365F91" w:themeColor="accent1" w:themeShade="BF"/>
      <w:kern w:val="0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9D5522"/>
    <w:pPr>
      <w:tabs>
        <w:tab w:val="left" w:pos="660"/>
        <w:tab w:val="right" w:leader="dot" w:pos="9628"/>
      </w:tabs>
      <w:ind w:left="567" w:hanging="567"/>
    </w:pPr>
  </w:style>
  <w:style w:type="character" w:customStyle="1" w:styleId="n67256colon">
    <w:name w:val="n67256colon"/>
    <w:basedOn w:val="Domylnaczcionkaakapitu"/>
    <w:rsid w:val="0013071B"/>
  </w:style>
  <w:style w:type="paragraph" w:customStyle="1" w:styleId="Zawartotabeli">
    <w:name w:val="Zawartość tabeli"/>
    <w:basedOn w:val="Normalny"/>
    <w:rsid w:val="000834D7"/>
    <w:pPr>
      <w:suppressLineNumbers/>
    </w:pPr>
    <w:rPr>
      <w:rFonts w:eastAsia="Lucida Sans Unico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5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8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7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5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9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5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2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2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0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0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0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9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2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9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0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9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0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72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9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6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9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2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Pulpit\z%20nauka%20w%20las\pismo%20z%20wnioskiem%20po%20negocjacjach%20i%20oswiadczeni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DAEF71-CAB6-4549-8545-D9F8D00D7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z wnioskiem po negocjacjach i oswiadczenie</Template>
  <TotalTime>2</TotalTime>
  <Pages>2</Pages>
  <Words>359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2509</CharactersWithSpaces>
  <SharedDoc>false</SharedDoc>
  <HLinks>
    <vt:vector size="6" baseType="variant">
      <vt:variant>
        <vt:i4>6750322</vt:i4>
      </vt:variant>
      <vt:variant>
        <vt:i4>-1</vt:i4>
      </vt:variant>
      <vt:variant>
        <vt:i4>2053</vt:i4>
      </vt:variant>
      <vt:variant>
        <vt:i4>1</vt:i4>
      </vt:variant>
      <vt:variant>
        <vt:lpwstr>http://bip.umwp.wrotapodlasia.pl/resource/image/2/18/750/22538/580x366x0x0.jpg.pagespeed.ic.mSg2BQWLEf.jpg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Ela</cp:lastModifiedBy>
  <cp:revision>3</cp:revision>
  <cp:lastPrinted>2020-08-12T12:08:00Z</cp:lastPrinted>
  <dcterms:created xsi:type="dcterms:W3CDTF">2020-08-12T10:37:00Z</dcterms:created>
  <dcterms:modified xsi:type="dcterms:W3CDTF">2020-08-12T12:09:00Z</dcterms:modified>
</cp:coreProperties>
</file>