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C77" w:rsidRDefault="002B0C77" w:rsidP="002B0C77">
      <w:pPr>
        <w:widowControl/>
        <w:suppressAutoHyphens w:val="0"/>
        <w:spacing w:before="240" w:after="120" w:line="360" w:lineRule="auto"/>
        <w:ind w:left="4820"/>
        <w:jc w:val="right"/>
        <w:rPr>
          <w:rFonts w:ascii="Calibri" w:eastAsia="Times New Roman" w:hAnsi="Calibri"/>
          <w:b/>
          <w:kern w:val="0"/>
          <w:sz w:val="22"/>
          <w:szCs w:val="22"/>
          <w:lang w:eastAsia="x-none"/>
        </w:rPr>
      </w:pPr>
      <w:r w:rsidRPr="002B0C77">
        <w:rPr>
          <w:rFonts w:ascii="Calibri" w:eastAsia="Times New Roman" w:hAnsi="Calibri"/>
          <w:b/>
          <w:kern w:val="0"/>
          <w:sz w:val="22"/>
          <w:szCs w:val="22"/>
          <w:lang w:val="x-none" w:eastAsia="x-none"/>
        </w:rPr>
        <w:t xml:space="preserve">Załącznik nr </w:t>
      </w:r>
      <w:r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>8</w:t>
      </w:r>
      <w:r w:rsidRPr="002B0C77"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 xml:space="preserve"> do SIWZ</w:t>
      </w:r>
    </w:p>
    <w:p w:rsidR="00694780" w:rsidRPr="002B0C77" w:rsidRDefault="00694780" w:rsidP="00694780">
      <w:pPr>
        <w:jc w:val="center"/>
        <w:rPr>
          <w:rFonts w:ascii="Arial Narrow" w:hAnsi="Arial Narrow"/>
          <w:b/>
        </w:rPr>
      </w:pPr>
      <w:r w:rsidRPr="002B0C77">
        <w:rPr>
          <w:rFonts w:ascii="Arial Narrow" w:hAnsi="Arial Narrow"/>
          <w:b/>
        </w:rPr>
        <w:t xml:space="preserve">FORMULARZ KWALIFIKACJI I DOŚWIADCZENIA ZAWODOWEGO KADRY </w:t>
      </w:r>
      <w:r>
        <w:rPr>
          <w:rFonts w:ascii="Arial Narrow" w:hAnsi="Arial Narrow"/>
          <w:b/>
        </w:rPr>
        <w:t>DYDAKTYCZNEJ</w:t>
      </w:r>
    </w:p>
    <w:p w:rsidR="00694780" w:rsidRPr="0051563F" w:rsidRDefault="00694780" w:rsidP="00694780">
      <w:pPr>
        <w:jc w:val="center"/>
        <w:rPr>
          <w:rFonts w:ascii="Arial Narrow" w:hAnsi="Arial Narrow"/>
          <w:b/>
          <w:sz w:val="22"/>
          <w:szCs w:val="22"/>
        </w:rPr>
      </w:pPr>
      <w:r w:rsidRPr="0051563F">
        <w:rPr>
          <w:rFonts w:ascii="Arial Narrow" w:hAnsi="Arial Narrow"/>
          <w:b/>
          <w:sz w:val="22"/>
          <w:szCs w:val="22"/>
        </w:rPr>
        <w:t>(</w:t>
      </w:r>
      <w:r w:rsidR="00931764">
        <w:rPr>
          <w:rFonts w:ascii="Arial Narrow" w:hAnsi="Arial Narrow"/>
          <w:b/>
          <w:sz w:val="22"/>
          <w:szCs w:val="22"/>
        </w:rPr>
        <w:t xml:space="preserve">należy </w:t>
      </w:r>
      <w:r w:rsidRPr="0051563F">
        <w:rPr>
          <w:rFonts w:ascii="Arial Narrow" w:hAnsi="Arial Narrow"/>
          <w:b/>
          <w:sz w:val="22"/>
          <w:szCs w:val="22"/>
        </w:rPr>
        <w:t>powielić tabele dla każdego wykładowcy przewidzianego do prowadzenia zajęć)</w:t>
      </w:r>
    </w:p>
    <w:p w:rsid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EC54E1" w:rsidRDefault="00EC54E1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Ja niżej podpisany: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694780" w:rsidRPr="008F33AD" w:rsidRDefault="00694780" w:rsidP="008F33AD">
      <w:pPr>
        <w:widowControl/>
        <w:suppressAutoHyphens w:val="0"/>
        <w:spacing w:after="160"/>
        <w:ind w:right="72"/>
        <w:rPr>
          <w:rFonts w:ascii="Calibri" w:eastAsia="Calibri" w:hAnsi="Calibri" w:cs="Arial"/>
          <w:i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(imię, nazwisko, stanowisko/podstawa do reprezentacji)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 xml:space="preserve">działając w imieniu i na rzecz: 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8F33AD" w:rsidRDefault="00694780" w:rsidP="008F33AD">
      <w:pPr>
        <w:widowControl/>
        <w:suppressAutoHyphens w:val="0"/>
        <w:spacing w:after="160"/>
        <w:rPr>
          <w:rFonts w:ascii="Calibri" w:eastAsia="Calibri" w:hAnsi="Calibri" w:cs="Arial"/>
          <w:spacing w:val="4"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 xml:space="preserve">(pełna nazwa Wykonawcy/Wykonawców w przypadku wykonawców wspólnie ubiegających się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br/>
        <w:t>o udzielenie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zamówienia)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.</w:t>
      </w:r>
    </w:p>
    <w:p w:rsidR="00694780" w:rsidRPr="00694780" w:rsidRDefault="00694780" w:rsidP="00694780">
      <w:pPr>
        <w:widowControl/>
        <w:suppressAutoHyphens w:val="0"/>
        <w:spacing w:after="200"/>
        <w:jc w:val="both"/>
        <w:rPr>
          <w:rFonts w:ascii="Calibri" w:eastAsia="Times New Roman" w:hAnsi="Calibri"/>
          <w:b/>
          <w:kern w:val="0"/>
          <w:sz w:val="22"/>
          <w:szCs w:val="22"/>
        </w:rPr>
      </w:pP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Ubiegając się o udzielenie zamówienia publicznego </w:t>
      </w:r>
      <w:r w:rsidRPr="00694780">
        <w:rPr>
          <w:rFonts w:ascii="Calibri" w:eastAsia="Times New Roman" w:hAnsi="Calibri"/>
          <w:kern w:val="0"/>
          <w:sz w:val="22"/>
          <w:szCs w:val="22"/>
          <w:lang w:eastAsia="en-US"/>
        </w:rPr>
        <w:t xml:space="preserve">na: 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„Przeprowadzenie kurs</w:t>
      </w:r>
      <w:r w:rsidR="0093176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u </w:t>
      </w:r>
      <w:r w:rsidR="009C57C2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wspinaczki drzewnej </w:t>
      </w:r>
      <w:r w:rsidR="009C57C2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br/>
        <w:t xml:space="preserve">z zastosowaniem </w:t>
      </w:r>
      <w:proofErr w:type="spellStart"/>
      <w:r w:rsidR="009C57C2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arborystycznych</w:t>
      </w:r>
      <w:proofErr w:type="spellEnd"/>
      <w:r w:rsidR="009C57C2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 technik linowych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”</w:t>
      </w: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realizacji przedmiotu zamówienia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>skieruję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niżej wskazaną kadrą dydaktyczną: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RPr="000F2BA5" w:rsidTr="00931764">
        <w:tc>
          <w:tcPr>
            <w:tcW w:w="9854" w:type="dxa"/>
          </w:tcPr>
          <w:p w:rsidR="00931764" w:rsidRDefault="00931764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NAZWISKO I IMIĘ …………………………………………………………………………</w:t>
            </w:r>
          </w:p>
          <w:p w:rsidR="00C5670E" w:rsidRPr="000F2BA5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nr pozycji w Wykazie kadry dydaktycznej prowadzącej zajęcia przewidziane do przeprowadzenia szkolenia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(zgodnie z załącznikiem Nr </w:t>
            </w:r>
            <w:r w:rsidR="002B0C77" w:rsidRPr="000F2BA5">
              <w:rPr>
                <w:rFonts w:asciiTheme="minorHAnsi" w:hAnsiTheme="minorHAnsi"/>
                <w:sz w:val="22"/>
                <w:szCs w:val="22"/>
              </w:rPr>
              <w:t>3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ROLA W REALIZACJI ZAMÓWIENIA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Omawiane zagadnienia…………………………………………………………………………………………………………………………………………………………………………………………………………………………………………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C5670E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Ilość godzin razem: ………………………..</w:t>
            </w:r>
          </w:p>
          <w:p w:rsidR="00EC54E1" w:rsidRPr="000F2BA5" w:rsidRDefault="00EC54E1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POZIOM WYKSZTAŁCENIA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 w przypadku gdy wykształcenie wyższe jest kierunkowe usunąć pozycje wykształcenie średnie/zasadnicze zawodowe </w:t>
            </w:r>
          </w:p>
          <w:p w:rsidR="00173811" w:rsidRPr="000F2BA5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Wykształcenie średnie  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Wykształcenie wyższe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</w:t>
            </w:r>
            <w:r w:rsidR="00C5670E" w:rsidRPr="000F2BA5">
              <w:rPr>
                <w:rFonts w:asciiTheme="minorHAnsi" w:hAnsiTheme="minorHAnsi"/>
                <w:sz w:val="22"/>
                <w:szCs w:val="22"/>
              </w:rPr>
              <w:t>ursy</w:t>
            </w:r>
            <w:r w:rsidRPr="000F2BA5">
              <w:rPr>
                <w:rFonts w:asciiTheme="minorHAnsi" w:hAnsiTheme="minorHAnsi"/>
                <w:sz w:val="22"/>
                <w:szCs w:val="22"/>
              </w:rPr>
              <w:t xml:space="preserve"> kwalifikacyjne</w:t>
            </w:r>
          </w:p>
          <w:p w:rsidR="00C5670E" w:rsidRDefault="0017381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54E1" w:rsidRPr="000F2BA5" w:rsidRDefault="00EC54E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lastRenderedPageBreak/>
              <w:t>UPRAWNIENIA PEDAGOGICZNE</w:t>
            </w:r>
          </w:p>
          <w:p w:rsidR="00173811" w:rsidRDefault="00173811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posiada</w:t>
            </w:r>
          </w:p>
          <w:p w:rsidR="006F04CE" w:rsidRDefault="006F04CE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posiada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DOŚWIADCZENIE ZAWODOWE WYKŁADOWCÓW</w:t>
            </w:r>
          </w:p>
          <w:p w:rsidR="00173811" w:rsidRPr="000F2BA5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brak szkoleń lub jedno szkolenie</w:t>
            </w:r>
          </w:p>
          <w:p w:rsidR="00852386" w:rsidRPr="000F2BA5" w:rsidRDefault="006F04CE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szkoleń </w:t>
            </w:r>
          </w:p>
          <w:p w:rsidR="00173811" w:rsidRDefault="00852386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szk</w:t>
            </w:r>
            <w:r w:rsidR="009773A4" w:rsidRPr="000F2BA5">
              <w:rPr>
                <w:rFonts w:asciiTheme="minorHAnsi" w:hAnsiTheme="minorHAnsi"/>
                <w:sz w:val="22"/>
                <w:szCs w:val="22"/>
              </w:rPr>
              <w:t>o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leń i powyżej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ILOŚĆ PRZEPROWADZONYCH KURSÓW WYKŁADOWCÓW w zakresie prowadzenia szkoleń związanych z przedmiotem zamówienia (liczba zrealizowanych szkoleń) </w:t>
            </w:r>
            <w:r w:rsidRPr="000F2BA5">
              <w:rPr>
                <w:rFonts w:asciiTheme="minorHAnsi" w:hAnsiTheme="minorHAnsi"/>
                <w:i/>
                <w:sz w:val="22"/>
                <w:szCs w:val="22"/>
              </w:rPr>
              <w:t>(należy wpisać właściwą odpowiedz z pkt C i wymienić wszystkie szkolenia zgodnie ze wzorem)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tematyka omawianych zagadnień: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termin realizacji szkolenia:</w:t>
            </w:r>
          </w:p>
          <w:p w:rsidR="00173811" w:rsidRDefault="00D15ED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liczba przeprowadzonych godzin:</w:t>
            </w:r>
          </w:p>
          <w:p w:rsidR="00EC54E1" w:rsidRPr="000F2BA5" w:rsidRDefault="00EC54E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5ED1" w:rsidRDefault="00D15ED1" w:rsidP="00D15ED1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931764" w:rsidRDefault="00931764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A11114" w:rsidRDefault="00A11114" w:rsidP="00A11114">
      <w:pPr>
        <w:pStyle w:val="Akapitzli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.........................</w:t>
      </w:r>
      <w:r w:rsidR="000F2BA5">
        <w:rPr>
          <w:rFonts w:ascii="Arial Narrow" w:hAnsi="Arial Narrow" w:cs="Arial"/>
          <w:sz w:val="20"/>
          <w:szCs w:val="20"/>
        </w:rPr>
        <w:t>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8E641F" w:rsidRPr="006F04CE" w:rsidRDefault="00A11114" w:rsidP="006F04CE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</w:t>
      </w:r>
      <w:r w:rsidR="000F2BA5">
        <w:rPr>
          <w:rFonts w:ascii="Arial Narrow" w:hAnsi="Arial Narrow" w:cs="Arial"/>
          <w:i/>
          <w:sz w:val="20"/>
          <w:szCs w:val="20"/>
        </w:rPr>
        <w:br/>
      </w:r>
      <w:r>
        <w:rPr>
          <w:rFonts w:ascii="Arial Narrow" w:hAnsi="Arial Narrow" w:cs="Arial"/>
          <w:i/>
          <w:sz w:val="20"/>
          <w:szCs w:val="20"/>
        </w:rPr>
        <w:t>uprawnio</w:t>
      </w:r>
      <w:r w:rsidR="006F04CE">
        <w:rPr>
          <w:rFonts w:ascii="Arial Narrow" w:hAnsi="Arial Narrow" w:cs="Arial"/>
          <w:i/>
          <w:sz w:val="20"/>
          <w:szCs w:val="20"/>
        </w:rPr>
        <w:t>nej do reprezentowania Wykonawcy</w:t>
      </w:r>
    </w:p>
    <w:sectPr w:rsidR="008E641F" w:rsidRPr="006F04CE" w:rsidSect="00694780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56" w:rsidRDefault="00714656" w:rsidP="00560058">
      <w:r>
        <w:separator/>
      </w:r>
    </w:p>
  </w:endnote>
  <w:endnote w:type="continuationSeparator" w:id="0">
    <w:p w:rsidR="00714656" w:rsidRDefault="00714656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kern w:val="0"/>
        <w:sz w:val="16"/>
        <w:szCs w:val="16"/>
        <w:lang w:eastAsia="en-US"/>
      </w:rPr>
    </w:pP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„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WYKWALIFIKOWANY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TECHNIK LEŚNIK”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Projekt realizowany jest przez Technikum Leśne im. Polskiego Towarzystwa Leśnego w ZSL w Biłgoraju,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jest współfinansowany ze środków Unii Europejskiej, Europejskiego Funduszu Społecznego za pośrednictwem Regionalnego Programu Operacyjnego Województwa Lubelskiego na lata 2014-2020,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Oś priorytetowa 12 Edukacja, kwalifikacje i kompetencje, Działanie 12.4 Kształcenie zawodowe</w:t>
    </w:r>
  </w:p>
  <w:p w:rsidR="002672FD" w:rsidRPr="002672FD" w:rsidRDefault="002672FD" w:rsidP="002672FD">
    <w:pPr>
      <w:pStyle w:val="Stopka"/>
      <w:jc w:val="right"/>
      <w:rPr>
        <w:rFonts w:asciiTheme="minorHAnsi" w:hAnsiTheme="minorHAnsi"/>
        <w:sz w:val="20"/>
        <w:szCs w:val="20"/>
      </w:rPr>
    </w:pPr>
    <w:r w:rsidRPr="002672FD">
      <w:rPr>
        <w:rFonts w:asciiTheme="minorHAnsi" w:hAnsiTheme="minorHAnsi"/>
        <w:sz w:val="20"/>
        <w:szCs w:val="20"/>
      </w:rPr>
      <w:fldChar w:fldCharType="begin"/>
    </w:r>
    <w:r w:rsidRPr="002672FD">
      <w:rPr>
        <w:rFonts w:asciiTheme="minorHAnsi" w:hAnsiTheme="minorHAnsi"/>
        <w:sz w:val="20"/>
        <w:szCs w:val="20"/>
      </w:rPr>
      <w:instrText>PAGE   \* MERGEFORMAT</w:instrText>
    </w:r>
    <w:r w:rsidRPr="002672FD">
      <w:rPr>
        <w:rFonts w:asciiTheme="minorHAnsi" w:hAnsiTheme="minorHAnsi"/>
        <w:sz w:val="20"/>
        <w:szCs w:val="20"/>
      </w:rPr>
      <w:fldChar w:fldCharType="separate"/>
    </w:r>
    <w:r w:rsidR="00CF1677">
      <w:rPr>
        <w:rFonts w:asciiTheme="minorHAnsi" w:hAnsiTheme="minorHAnsi"/>
        <w:noProof/>
        <w:sz w:val="20"/>
        <w:szCs w:val="20"/>
      </w:rPr>
      <w:t>2</w:t>
    </w:r>
    <w:r w:rsidRPr="002672FD">
      <w:rPr>
        <w:rFonts w:asciiTheme="minorHAnsi" w:hAnsiTheme="minorHAnsi"/>
        <w:noProof/>
        <w:sz w:val="20"/>
        <w:szCs w:val="20"/>
      </w:rPr>
      <w:fldChar w:fldCharType="end"/>
    </w:r>
  </w:p>
  <w:p w:rsidR="00D15ED1" w:rsidRPr="00F96B9E" w:rsidRDefault="00D15ED1" w:rsidP="002672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56" w:rsidRDefault="00714656" w:rsidP="00560058">
      <w:r>
        <w:separator/>
      </w:r>
    </w:p>
  </w:footnote>
  <w:footnote w:type="continuationSeparator" w:id="0">
    <w:p w:rsidR="00714656" w:rsidRDefault="00714656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2672FD" w:rsidP="00B92C6F">
    <w:pPr>
      <w:pStyle w:val="Nagwek"/>
      <w:tabs>
        <w:tab w:val="left" w:pos="4334"/>
      </w:tabs>
    </w:pPr>
    <w:r w:rsidRPr="00F70E47">
      <w:rPr>
        <w:noProof/>
      </w:rPr>
      <w:drawing>
        <wp:anchor distT="0" distB="0" distL="114300" distR="114300" simplePos="0" relativeHeight="251659264" behindDoc="1" locked="0" layoutInCell="1" allowOverlap="1" wp14:anchorId="26F52E3D" wp14:editId="26FBAD8F">
          <wp:simplePos x="0" y="0"/>
          <wp:positionH relativeFrom="column">
            <wp:posOffset>-110490</wp:posOffset>
          </wp:positionH>
          <wp:positionV relativeFrom="paragraph">
            <wp:posOffset>-270510</wp:posOffset>
          </wp:positionV>
          <wp:extent cx="64865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ED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7C"/>
    <w:multiLevelType w:val="hybridMultilevel"/>
    <w:tmpl w:val="1EAC084C"/>
    <w:lvl w:ilvl="0" w:tplc="87FAEE3C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6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834D7"/>
    <w:rsid w:val="0009410D"/>
    <w:rsid w:val="0009787B"/>
    <w:rsid w:val="000B12EE"/>
    <w:rsid w:val="000B7EE5"/>
    <w:rsid w:val="000C35FE"/>
    <w:rsid w:val="000D0797"/>
    <w:rsid w:val="000E59CD"/>
    <w:rsid w:val="000F2BA5"/>
    <w:rsid w:val="000F338A"/>
    <w:rsid w:val="001018C0"/>
    <w:rsid w:val="001102DE"/>
    <w:rsid w:val="00114C58"/>
    <w:rsid w:val="00114FBF"/>
    <w:rsid w:val="001212C2"/>
    <w:rsid w:val="00124D16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7177"/>
    <w:rsid w:val="001928AB"/>
    <w:rsid w:val="001946DB"/>
    <w:rsid w:val="001A088E"/>
    <w:rsid w:val="001B0A93"/>
    <w:rsid w:val="001F6770"/>
    <w:rsid w:val="00205CAE"/>
    <w:rsid w:val="00231D35"/>
    <w:rsid w:val="00232271"/>
    <w:rsid w:val="002350D9"/>
    <w:rsid w:val="00240F5E"/>
    <w:rsid w:val="002412A7"/>
    <w:rsid w:val="002531C3"/>
    <w:rsid w:val="00256CDC"/>
    <w:rsid w:val="002641F6"/>
    <w:rsid w:val="002672FD"/>
    <w:rsid w:val="002874D8"/>
    <w:rsid w:val="002B0C77"/>
    <w:rsid w:val="002B1F7E"/>
    <w:rsid w:val="002E227E"/>
    <w:rsid w:val="002E3823"/>
    <w:rsid w:val="002F51B7"/>
    <w:rsid w:val="0030167C"/>
    <w:rsid w:val="00321E1C"/>
    <w:rsid w:val="00335607"/>
    <w:rsid w:val="00343C56"/>
    <w:rsid w:val="00355650"/>
    <w:rsid w:val="00375125"/>
    <w:rsid w:val="00384757"/>
    <w:rsid w:val="0039360B"/>
    <w:rsid w:val="003B0516"/>
    <w:rsid w:val="003C2974"/>
    <w:rsid w:val="003C76F0"/>
    <w:rsid w:val="003D0CF6"/>
    <w:rsid w:val="003E786B"/>
    <w:rsid w:val="003F561E"/>
    <w:rsid w:val="00405828"/>
    <w:rsid w:val="004246EC"/>
    <w:rsid w:val="00425CF5"/>
    <w:rsid w:val="00426A1E"/>
    <w:rsid w:val="00433157"/>
    <w:rsid w:val="004402F2"/>
    <w:rsid w:val="00456F3C"/>
    <w:rsid w:val="00476BD0"/>
    <w:rsid w:val="0049052E"/>
    <w:rsid w:val="004A31E8"/>
    <w:rsid w:val="004A36D8"/>
    <w:rsid w:val="004A6748"/>
    <w:rsid w:val="004F58FB"/>
    <w:rsid w:val="00500783"/>
    <w:rsid w:val="00511C21"/>
    <w:rsid w:val="0051563F"/>
    <w:rsid w:val="00520F9D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761C"/>
    <w:rsid w:val="005A2B46"/>
    <w:rsid w:val="005A616E"/>
    <w:rsid w:val="00604612"/>
    <w:rsid w:val="00607463"/>
    <w:rsid w:val="00617D1C"/>
    <w:rsid w:val="006245ED"/>
    <w:rsid w:val="00626FCE"/>
    <w:rsid w:val="00636F69"/>
    <w:rsid w:val="00647DD5"/>
    <w:rsid w:val="00665FCC"/>
    <w:rsid w:val="00674DB0"/>
    <w:rsid w:val="00683027"/>
    <w:rsid w:val="00684C72"/>
    <w:rsid w:val="00684FD5"/>
    <w:rsid w:val="0068739F"/>
    <w:rsid w:val="00694780"/>
    <w:rsid w:val="006B341A"/>
    <w:rsid w:val="006B6AAA"/>
    <w:rsid w:val="006C587F"/>
    <w:rsid w:val="006E7D00"/>
    <w:rsid w:val="006F04CE"/>
    <w:rsid w:val="00703764"/>
    <w:rsid w:val="007124C9"/>
    <w:rsid w:val="00714656"/>
    <w:rsid w:val="00717D5C"/>
    <w:rsid w:val="00730511"/>
    <w:rsid w:val="00732729"/>
    <w:rsid w:val="0075462E"/>
    <w:rsid w:val="00767337"/>
    <w:rsid w:val="0078514D"/>
    <w:rsid w:val="007A1071"/>
    <w:rsid w:val="007D0862"/>
    <w:rsid w:val="007F7E8F"/>
    <w:rsid w:val="008176BD"/>
    <w:rsid w:val="00821FDE"/>
    <w:rsid w:val="00844DE5"/>
    <w:rsid w:val="00852386"/>
    <w:rsid w:val="00852BCB"/>
    <w:rsid w:val="008538A2"/>
    <w:rsid w:val="00857241"/>
    <w:rsid w:val="00873F28"/>
    <w:rsid w:val="008870ED"/>
    <w:rsid w:val="0089625C"/>
    <w:rsid w:val="00897590"/>
    <w:rsid w:val="008B0615"/>
    <w:rsid w:val="008E641F"/>
    <w:rsid w:val="008F33AD"/>
    <w:rsid w:val="008F60D2"/>
    <w:rsid w:val="009058C3"/>
    <w:rsid w:val="00911CF4"/>
    <w:rsid w:val="00913DB5"/>
    <w:rsid w:val="00931764"/>
    <w:rsid w:val="00931A2D"/>
    <w:rsid w:val="00932F49"/>
    <w:rsid w:val="009773A4"/>
    <w:rsid w:val="00977DE8"/>
    <w:rsid w:val="00981B17"/>
    <w:rsid w:val="009A399C"/>
    <w:rsid w:val="009A5CFC"/>
    <w:rsid w:val="009B350B"/>
    <w:rsid w:val="009B444A"/>
    <w:rsid w:val="009C507F"/>
    <w:rsid w:val="009C57C2"/>
    <w:rsid w:val="009D46A4"/>
    <w:rsid w:val="009D5522"/>
    <w:rsid w:val="009E234A"/>
    <w:rsid w:val="009E3B6E"/>
    <w:rsid w:val="00A11114"/>
    <w:rsid w:val="00A13298"/>
    <w:rsid w:val="00A215E0"/>
    <w:rsid w:val="00A776ED"/>
    <w:rsid w:val="00A77FF5"/>
    <w:rsid w:val="00A90747"/>
    <w:rsid w:val="00A9696B"/>
    <w:rsid w:val="00AA485A"/>
    <w:rsid w:val="00AB3A29"/>
    <w:rsid w:val="00AB49F4"/>
    <w:rsid w:val="00AB6B94"/>
    <w:rsid w:val="00AC1FDA"/>
    <w:rsid w:val="00AC4293"/>
    <w:rsid w:val="00AC48BD"/>
    <w:rsid w:val="00AC4FE4"/>
    <w:rsid w:val="00AF6823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537"/>
    <w:rsid w:val="00CC35ED"/>
    <w:rsid w:val="00CD69B4"/>
    <w:rsid w:val="00CE51E8"/>
    <w:rsid w:val="00CF1677"/>
    <w:rsid w:val="00CF6457"/>
    <w:rsid w:val="00D15ED1"/>
    <w:rsid w:val="00D3552F"/>
    <w:rsid w:val="00D70B91"/>
    <w:rsid w:val="00D771F5"/>
    <w:rsid w:val="00DC5C9D"/>
    <w:rsid w:val="00DF12C4"/>
    <w:rsid w:val="00DF61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3C36"/>
    <w:rsid w:val="00E95C75"/>
    <w:rsid w:val="00EA2E5A"/>
    <w:rsid w:val="00EC54E1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44648"/>
    <w:rsid w:val="00F602E9"/>
    <w:rsid w:val="00F61682"/>
    <w:rsid w:val="00F953D7"/>
    <w:rsid w:val="00F96B9E"/>
    <w:rsid w:val="00FA0A80"/>
    <w:rsid w:val="00FA6F63"/>
    <w:rsid w:val="00FB31DF"/>
    <w:rsid w:val="00FB4740"/>
    <w:rsid w:val="00FC106D"/>
    <w:rsid w:val="00FC5EDF"/>
    <w:rsid w:val="00FD76EF"/>
    <w:rsid w:val="00FE28BC"/>
    <w:rsid w:val="00FE5EC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2DBB-6AC0-451D-92A7-A98B5A5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22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2534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Ela</cp:lastModifiedBy>
  <cp:revision>4</cp:revision>
  <cp:lastPrinted>2020-08-17T09:34:00Z</cp:lastPrinted>
  <dcterms:created xsi:type="dcterms:W3CDTF">2020-08-12T10:37:00Z</dcterms:created>
  <dcterms:modified xsi:type="dcterms:W3CDTF">2020-08-17T11:56:00Z</dcterms:modified>
</cp:coreProperties>
</file>